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F0" w:rsidRDefault="00363FF0" w:rsidP="00772EF2">
      <w:pPr>
        <w:spacing w:after="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363FF0" w:rsidRDefault="00363FF0" w:rsidP="00772EF2">
      <w:pPr>
        <w:spacing w:after="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 ДЕТСКОГО ТВОРЧЕСТВА</w:t>
      </w:r>
    </w:p>
    <w:p w:rsidR="00363FF0" w:rsidRDefault="00363FF0" w:rsidP="00772EF2">
      <w:pPr>
        <w:spacing w:after="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3FF0" w:rsidRDefault="00363FF0" w:rsidP="00772EF2">
      <w:pPr>
        <w:spacing w:after="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3FF0" w:rsidRDefault="00363FF0" w:rsidP="00772EF2">
      <w:pPr>
        <w:spacing w:after="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3FF0" w:rsidRDefault="00363FF0" w:rsidP="00772EF2">
      <w:pPr>
        <w:spacing w:after="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3FF0" w:rsidRDefault="00363FF0" w:rsidP="00772EF2">
      <w:pPr>
        <w:spacing w:after="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3FF0" w:rsidRDefault="00363FF0" w:rsidP="00772EF2">
      <w:pPr>
        <w:spacing w:after="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3FF0" w:rsidRDefault="00363FF0" w:rsidP="00772EF2">
      <w:pPr>
        <w:spacing w:after="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3FF0" w:rsidRDefault="00363FF0" w:rsidP="00772EF2">
      <w:pPr>
        <w:spacing w:after="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3FF0" w:rsidRDefault="00363FF0" w:rsidP="00772EF2">
      <w:pPr>
        <w:spacing w:after="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3FF0" w:rsidRDefault="00363FF0" w:rsidP="00772EF2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на педсовете:</w:t>
      </w:r>
    </w:p>
    <w:p w:rsidR="00363FF0" w:rsidRDefault="00363FF0" w:rsidP="00772EF2">
      <w:pPr>
        <w:spacing w:after="20" w:line="240" w:lineRule="auto"/>
        <w:rPr>
          <w:rFonts w:ascii="Times New Roman" w:hAnsi="Times New Roman"/>
          <w:sz w:val="28"/>
          <w:szCs w:val="28"/>
        </w:rPr>
      </w:pPr>
    </w:p>
    <w:p w:rsidR="00363FF0" w:rsidRDefault="00363FF0" w:rsidP="00772EF2">
      <w:pPr>
        <w:spacing w:after="20" w:line="240" w:lineRule="auto"/>
        <w:rPr>
          <w:rFonts w:ascii="Times New Roman" w:hAnsi="Times New Roman"/>
          <w:sz w:val="28"/>
          <w:szCs w:val="28"/>
        </w:rPr>
      </w:pPr>
    </w:p>
    <w:p w:rsidR="00363FF0" w:rsidRPr="00772EF2" w:rsidRDefault="00363FF0" w:rsidP="00772EF2">
      <w:pPr>
        <w:spacing w:after="2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72EF2">
        <w:rPr>
          <w:rFonts w:ascii="Times New Roman" w:hAnsi="Times New Roman"/>
          <w:b/>
          <w:sz w:val="40"/>
          <w:szCs w:val="40"/>
        </w:rPr>
        <w:t>«Воспитание экологической культуры – одна из основных задач формирования гражданской идентичности»</w:t>
      </w:r>
    </w:p>
    <w:p w:rsidR="00363FF0" w:rsidRPr="00772EF2" w:rsidRDefault="00363FF0" w:rsidP="00772EF2">
      <w:pPr>
        <w:spacing w:after="2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63FF0" w:rsidRDefault="00363FF0" w:rsidP="00772EF2">
      <w:pPr>
        <w:spacing w:after="20" w:line="240" w:lineRule="auto"/>
        <w:rPr>
          <w:rFonts w:ascii="Times New Roman" w:hAnsi="Times New Roman"/>
          <w:sz w:val="28"/>
          <w:szCs w:val="28"/>
        </w:rPr>
      </w:pPr>
    </w:p>
    <w:p w:rsidR="00363FF0" w:rsidRDefault="00363FF0" w:rsidP="00772EF2">
      <w:pPr>
        <w:spacing w:after="20" w:line="240" w:lineRule="auto"/>
        <w:rPr>
          <w:rFonts w:ascii="Times New Roman" w:hAnsi="Times New Roman"/>
          <w:sz w:val="28"/>
          <w:szCs w:val="28"/>
        </w:rPr>
      </w:pPr>
    </w:p>
    <w:p w:rsidR="00363FF0" w:rsidRDefault="00363FF0" w:rsidP="00772EF2">
      <w:pPr>
        <w:spacing w:after="20" w:line="240" w:lineRule="auto"/>
        <w:rPr>
          <w:rFonts w:ascii="Times New Roman" w:hAnsi="Times New Roman"/>
          <w:sz w:val="28"/>
          <w:szCs w:val="28"/>
        </w:rPr>
      </w:pPr>
    </w:p>
    <w:p w:rsidR="00363FF0" w:rsidRDefault="00363FF0" w:rsidP="00772EF2">
      <w:pPr>
        <w:spacing w:after="20" w:line="240" w:lineRule="auto"/>
        <w:rPr>
          <w:rFonts w:ascii="Times New Roman" w:hAnsi="Times New Roman"/>
          <w:sz w:val="28"/>
          <w:szCs w:val="28"/>
        </w:rPr>
      </w:pPr>
    </w:p>
    <w:p w:rsidR="00363FF0" w:rsidRDefault="00363FF0" w:rsidP="00772EF2">
      <w:pPr>
        <w:spacing w:after="20" w:line="240" w:lineRule="auto"/>
        <w:rPr>
          <w:rFonts w:ascii="Times New Roman" w:hAnsi="Times New Roman"/>
          <w:sz w:val="28"/>
          <w:szCs w:val="28"/>
        </w:rPr>
      </w:pPr>
    </w:p>
    <w:p w:rsidR="00363FF0" w:rsidRDefault="00363FF0" w:rsidP="00772EF2">
      <w:pPr>
        <w:spacing w:after="20" w:line="240" w:lineRule="auto"/>
        <w:rPr>
          <w:rFonts w:ascii="Times New Roman" w:hAnsi="Times New Roman"/>
          <w:sz w:val="28"/>
          <w:szCs w:val="28"/>
        </w:rPr>
      </w:pPr>
    </w:p>
    <w:p w:rsidR="00363FF0" w:rsidRDefault="00363FF0" w:rsidP="00772EF2">
      <w:pPr>
        <w:spacing w:after="2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 методист</w:t>
      </w:r>
    </w:p>
    <w:p w:rsidR="00363FF0" w:rsidRDefault="00363FF0" w:rsidP="00772EF2">
      <w:pPr>
        <w:spacing w:after="2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естественнонаучной и </w:t>
      </w:r>
    </w:p>
    <w:p w:rsidR="00363FF0" w:rsidRDefault="00363FF0" w:rsidP="00772EF2">
      <w:pPr>
        <w:spacing w:after="2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социально-педагогической направленностей</w:t>
      </w:r>
    </w:p>
    <w:p w:rsidR="00363FF0" w:rsidRDefault="00363FF0" w:rsidP="00772EF2">
      <w:pPr>
        <w:spacing w:after="2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Н.Ф. Захарова</w:t>
      </w:r>
    </w:p>
    <w:p w:rsidR="00363FF0" w:rsidRDefault="00363FF0" w:rsidP="00772EF2">
      <w:pPr>
        <w:spacing w:after="2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63FF0" w:rsidRDefault="00363FF0" w:rsidP="00772EF2">
      <w:pPr>
        <w:spacing w:after="2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63FF0" w:rsidRDefault="00363FF0" w:rsidP="00772EF2">
      <w:pPr>
        <w:spacing w:after="2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63FF0" w:rsidRDefault="00363FF0" w:rsidP="00772EF2">
      <w:pPr>
        <w:spacing w:after="2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63FF0" w:rsidRDefault="00363FF0" w:rsidP="00772EF2">
      <w:pPr>
        <w:spacing w:after="2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63FF0" w:rsidRDefault="00363FF0" w:rsidP="00772EF2">
      <w:pPr>
        <w:spacing w:after="2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63FF0" w:rsidRDefault="00363FF0" w:rsidP="00772EF2">
      <w:pPr>
        <w:spacing w:after="2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63FF0" w:rsidRDefault="00363FF0" w:rsidP="00772EF2">
      <w:pPr>
        <w:spacing w:after="2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63FF0" w:rsidRDefault="00363FF0" w:rsidP="00772EF2">
      <w:pPr>
        <w:spacing w:after="2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63FF0" w:rsidRDefault="00363FF0" w:rsidP="00772EF2">
      <w:pPr>
        <w:spacing w:after="2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63FF0" w:rsidRDefault="00363FF0" w:rsidP="00772EF2">
      <w:pPr>
        <w:spacing w:after="2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63FF0" w:rsidRDefault="00363FF0" w:rsidP="00772EF2">
      <w:pPr>
        <w:spacing w:after="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Белая Калитва</w:t>
      </w:r>
    </w:p>
    <w:p w:rsidR="00363FF0" w:rsidRDefault="00363FF0" w:rsidP="00772EF2">
      <w:pPr>
        <w:spacing w:after="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</w:p>
    <w:p w:rsidR="00363FF0" w:rsidRDefault="00363FF0" w:rsidP="00C647E6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Уважаемые коллеги! Работа в рамках инновационной площадки по теме: «Формирование российской гражданской идентичности как нравственно-правовая основа успешной социализации обучающихся в муниципальном образовательном пространстве» предусматривает воспитание экологической культуры подрастающего поколения и формирование активной гражданской позиции. </w:t>
      </w:r>
      <w:r w:rsidRPr="00C647E6">
        <w:rPr>
          <w:rFonts w:ascii="Times New Roman" w:hAnsi="Times New Roman"/>
          <w:b/>
          <w:sz w:val="28"/>
          <w:szCs w:val="28"/>
        </w:rPr>
        <w:t>Гражданская идентичность</w:t>
      </w:r>
      <w:r>
        <w:rPr>
          <w:rFonts w:ascii="Times New Roman" w:hAnsi="Times New Roman"/>
          <w:sz w:val="28"/>
          <w:szCs w:val="28"/>
        </w:rPr>
        <w:t xml:space="preserve"> – индивидуальное чувство принадлежности к общности граждан конкретного государства, позволяющее гражданской общности действовать в качестве коллективного субъекта.</w:t>
      </w:r>
    </w:p>
    <w:p w:rsidR="00363FF0" w:rsidRPr="00367A56" w:rsidRDefault="00363FF0" w:rsidP="00C647E6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367A56">
        <w:rPr>
          <w:rFonts w:ascii="Times New Roman" w:hAnsi="Times New Roman"/>
          <w:b/>
          <w:sz w:val="28"/>
          <w:szCs w:val="28"/>
        </w:rPr>
        <w:t xml:space="preserve">Структура гражданской идентичности </w:t>
      </w:r>
      <w:r w:rsidRPr="00367A56">
        <w:rPr>
          <w:rFonts w:ascii="Times New Roman" w:hAnsi="Times New Roman"/>
          <w:sz w:val="28"/>
          <w:szCs w:val="28"/>
        </w:rPr>
        <w:t>включает следующие компоненты:</w:t>
      </w:r>
    </w:p>
    <w:p w:rsidR="00363FF0" w:rsidRPr="00367A56" w:rsidRDefault="00363FF0" w:rsidP="00C647E6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367A56">
        <w:rPr>
          <w:rFonts w:ascii="Times New Roman" w:hAnsi="Times New Roman"/>
          <w:sz w:val="28"/>
          <w:szCs w:val="28"/>
        </w:rPr>
        <w:t>- когнитивный (знание о принадлежности к данной социальной общности),</w:t>
      </w:r>
    </w:p>
    <w:p w:rsidR="00363FF0" w:rsidRPr="00367A56" w:rsidRDefault="00363FF0" w:rsidP="00C647E6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367A56">
        <w:rPr>
          <w:rFonts w:ascii="Times New Roman" w:hAnsi="Times New Roman"/>
          <w:sz w:val="28"/>
          <w:szCs w:val="28"/>
        </w:rPr>
        <w:t>- ценностно-смысловой (позитивное, негативное или амбивалентное отношение к принадлежности)</w:t>
      </w:r>
    </w:p>
    <w:p w:rsidR="00363FF0" w:rsidRPr="00367A56" w:rsidRDefault="00363FF0" w:rsidP="00C647E6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367A56">
        <w:rPr>
          <w:rFonts w:ascii="Times New Roman" w:hAnsi="Times New Roman"/>
          <w:sz w:val="28"/>
          <w:szCs w:val="28"/>
        </w:rPr>
        <w:t>- эмоциональный (принятие или непринятие своей принадлежности),</w:t>
      </w:r>
    </w:p>
    <w:p w:rsidR="00363FF0" w:rsidRPr="00367A56" w:rsidRDefault="00363FF0" w:rsidP="00C647E6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367A56">
        <w:rPr>
          <w:rFonts w:ascii="Times New Roman" w:hAnsi="Times New Roman"/>
          <w:sz w:val="28"/>
          <w:szCs w:val="28"/>
        </w:rPr>
        <w:t>- деятельностный – реализация гражданской позиции в общении и деятельности; гражданская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A56">
        <w:rPr>
          <w:rFonts w:ascii="Times New Roman" w:hAnsi="Times New Roman"/>
          <w:sz w:val="28"/>
          <w:szCs w:val="28"/>
        </w:rPr>
        <w:t>активность, участие в социальной деятельности, имеющей общественную значимость.</w:t>
      </w:r>
    </w:p>
    <w:p w:rsidR="00363FF0" w:rsidRPr="00367A56" w:rsidRDefault="00363FF0" w:rsidP="00C647E6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67A56">
        <w:rPr>
          <w:rFonts w:ascii="Times New Roman" w:hAnsi="Times New Roman"/>
          <w:sz w:val="28"/>
          <w:szCs w:val="28"/>
        </w:rPr>
        <w:t xml:space="preserve">Результатом сформированности </w:t>
      </w:r>
      <w:r w:rsidRPr="00F97BB8">
        <w:rPr>
          <w:rFonts w:ascii="Times New Roman" w:hAnsi="Times New Roman"/>
          <w:b/>
          <w:sz w:val="28"/>
          <w:szCs w:val="28"/>
        </w:rPr>
        <w:t>когнитивного компонента</w:t>
      </w:r>
      <w:r w:rsidRPr="00367A56">
        <w:rPr>
          <w:rFonts w:ascii="Times New Roman" w:hAnsi="Times New Roman"/>
          <w:sz w:val="28"/>
          <w:szCs w:val="28"/>
        </w:rPr>
        <w:t xml:space="preserve"> гражданской идентичности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A56">
        <w:rPr>
          <w:rFonts w:ascii="Times New Roman" w:hAnsi="Times New Roman"/>
          <w:sz w:val="28"/>
          <w:szCs w:val="28"/>
        </w:rPr>
        <w:t>знание о принадлежности к гражданской общности, представления, хотя и не всегда адекватные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A56">
        <w:rPr>
          <w:rFonts w:ascii="Times New Roman" w:hAnsi="Times New Roman"/>
          <w:sz w:val="28"/>
          <w:szCs w:val="28"/>
        </w:rPr>
        <w:t>идентифицирующих признаках, принципах и основах данного объединения (территориальные,</w:t>
      </w:r>
    </w:p>
    <w:p w:rsidR="00363FF0" w:rsidRPr="00367A56" w:rsidRDefault="00363FF0" w:rsidP="00C647E6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367A56">
        <w:rPr>
          <w:rFonts w:ascii="Times New Roman" w:hAnsi="Times New Roman"/>
          <w:sz w:val="28"/>
          <w:szCs w:val="28"/>
        </w:rPr>
        <w:t xml:space="preserve">культурные, политические и т.д.), о гражданстве и характере </w:t>
      </w:r>
      <w:r>
        <w:rPr>
          <w:rFonts w:ascii="Times New Roman" w:hAnsi="Times New Roman"/>
          <w:sz w:val="28"/>
          <w:szCs w:val="28"/>
        </w:rPr>
        <w:t>вз</w:t>
      </w:r>
      <w:r w:rsidRPr="00367A56">
        <w:rPr>
          <w:rFonts w:ascii="Times New Roman" w:hAnsi="Times New Roman"/>
          <w:sz w:val="28"/>
          <w:szCs w:val="28"/>
        </w:rPr>
        <w:t>аимоотношений гражданина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A56">
        <w:rPr>
          <w:rFonts w:ascii="Times New Roman" w:hAnsi="Times New Roman"/>
          <w:sz w:val="28"/>
          <w:szCs w:val="28"/>
        </w:rPr>
        <w:t>государства и граждан между собой. В них входит образ государства, занимающего ту или иную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A56">
        <w:rPr>
          <w:rFonts w:ascii="Times New Roman" w:hAnsi="Times New Roman"/>
          <w:sz w:val="28"/>
          <w:szCs w:val="28"/>
        </w:rPr>
        <w:t>территорию, определяющего характер социальных отношений, систему ценностей, а также народ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A56">
        <w:rPr>
          <w:rFonts w:ascii="Times New Roman" w:hAnsi="Times New Roman"/>
          <w:sz w:val="28"/>
          <w:szCs w:val="28"/>
        </w:rPr>
        <w:t>(или народы), населяющий эту территорию, со своей культурой, языком и традициями. Личностный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A56">
        <w:rPr>
          <w:rFonts w:ascii="Times New Roman" w:hAnsi="Times New Roman"/>
          <w:sz w:val="28"/>
          <w:szCs w:val="28"/>
        </w:rPr>
        <w:t xml:space="preserve">смысл факта своей принадлежности к определенной общности в системе ценностных предпочтений </w:t>
      </w:r>
    </w:p>
    <w:p w:rsidR="00363FF0" w:rsidRDefault="00363FF0" w:rsidP="00C647E6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367A56">
        <w:rPr>
          <w:rFonts w:ascii="Times New Roman" w:hAnsi="Times New Roman"/>
          <w:sz w:val="28"/>
          <w:szCs w:val="28"/>
        </w:rPr>
        <w:t xml:space="preserve">определяет </w:t>
      </w:r>
      <w:r w:rsidRPr="006E720D">
        <w:rPr>
          <w:rFonts w:ascii="Times New Roman" w:hAnsi="Times New Roman"/>
          <w:b/>
          <w:sz w:val="28"/>
          <w:szCs w:val="28"/>
        </w:rPr>
        <w:t>ценностный компонент</w:t>
      </w:r>
      <w:r w:rsidRPr="00367A56">
        <w:rPr>
          <w:rFonts w:ascii="Times New Roman" w:hAnsi="Times New Roman"/>
          <w:sz w:val="28"/>
          <w:szCs w:val="28"/>
        </w:rPr>
        <w:t xml:space="preserve">. </w:t>
      </w:r>
    </w:p>
    <w:p w:rsidR="00363FF0" w:rsidRDefault="00363FF0" w:rsidP="00C647E6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67A56">
        <w:rPr>
          <w:rFonts w:ascii="Times New Roman" w:hAnsi="Times New Roman"/>
          <w:sz w:val="28"/>
          <w:szCs w:val="28"/>
        </w:rPr>
        <w:t xml:space="preserve">Важнейшими составляющими </w:t>
      </w:r>
      <w:r>
        <w:rPr>
          <w:rFonts w:ascii="Times New Roman" w:hAnsi="Times New Roman"/>
          <w:b/>
          <w:sz w:val="28"/>
          <w:szCs w:val="28"/>
        </w:rPr>
        <w:t xml:space="preserve">эмоционального компонента </w:t>
      </w:r>
      <w:r w:rsidRPr="00367A56">
        <w:rPr>
          <w:rFonts w:ascii="Times New Roman" w:hAnsi="Times New Roman"/>
          <w:sz w:val="28"/>
          <w:szCs w:val="28"/>
        </w:rPr>
        <w:t>являются стыд, гордость за «свою страну» Гордость за свою страну представляет собой важнейший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A56">
        <w:rPr>
          <w:rFonts w:ascii="Times New Roman" w:hAnsi="Times New Roman"/>
          <w:sz w:val="28"/>
          <w:szCs w:val="28"/>
        </w:rPr>
        <w:t xml:space="preserve">индикатор отношения к гражданской принадлежности как к ценности. </w:t>
      </w:r>
    </w:p>
    <w:p w:rsidR="00363FF0" w:rsidRPr="00367A56" w:rsidRDefault="00363FF0" w:rsidP="00C647E6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67A56">
        <w:rPr>
          <w:rFonts w:ascii="Times New Roman" w:hAnsi="Times New Roman"/>
          <w:sz w:val="28"/>
          <w:szCs w:val="28"/>
        </w:rPr>
        <w:t>Соответственно выделенной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A56">
        <w:rPr>
          <w:rFonts w:ascii="Times New Roman" w:hAnsi="Times New Roman"/>
          <w:sz w:val="28"/>
          <w:szCs w:val="28"/>
        </w:rPr>
        <w:t>структуре гражданской идентичности, можно определить следующие требования к 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A56">
        <w:rPr>
          <w:rFonts w:ascii="Times New Roman" w:hAnsi="Times New Roman"/>
          <w:sz w:val="28"/>
          <w:szCs w:val="28"/>
        </w:rPr>
        <w:t>формирования гражданской идентичности которые могут рассматриваться как показатели</w:t>
      </w:r>
    </w:p>
    <w:p w:rsidR="00363FF0" w:rsidRPr="00367A56" w:rsidRDefault="00363FF0" w:rsidP="00C647E6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367A56">
        <w:rPr>
          <w:rFonts w:ascii="Times New Roman" w:hAnsi="Times New Roman"/>
          <w:sz w:val="28"/>
          <w:szCs w:val="28"/>
        </w:rPr>
        <w:t>сформированности гражданской идентичности:</w:t>
      </w:r>
    </w:p>
    <w:p w:rsidR="00363FF0" w:rsidRPr="00367A56" w:rsidRDefault="00363FF0" w:rsidP="00C647E6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67A56">
        <w:rPr>
          <w:rFonts w:ascii="Times New Roman" w:hAnsi="Times New Roman"/>
          <w:sz w:val="28"/>
          <w:szCs w:val="28"/>
        </w:rPr>
        <w:t>В рамках когнитивного компонента:</w:t>
      </w:r>
    </w:p>
    <w:p w:rsidR="00363FF0" w:rsidRPr="00367A56" w:rsidRDefault="00363FF0" w:rsidP="00C647E6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367A56">
        <w:rPr>
          <w:rFonts w:ascii="Times New Roman" w:hAnsi="Times New Roman"/>
          <w:sz w:val="28"/>
          <w:szCs w:val="28"/>
        </w:rPr>
        <w:t>- создание историко-географического образа, включая представление о территории и 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A56">
        <w:rPr>
          <w:rFonts w:ascii="Times New Roman" w:hAnsi="Times New Roman"/>
          <w:sz w:val="28"/>
          <w:szCs w:val="28"/>
        </w:rPr>
        <w:t>России, ее географических особенностях, знание основных исторических событий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A56">
        <w:rPr>
          <w:rFonts w:ascii="Times New Roman" w:hAnsi="Times New Roman"/>
          <w:sz w:val="28"/>
          <w:szCs w:val="28"/>
        </w:rPr>
        <w:t>государственности и общества; знание истории и географии края, его достижений и культурных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A56">
        <w:rPr>
          <w:rFonts w:ascii="Times New Roman" w:hAnsi="Times New Roman"/>
          <w:sz w:val="28"/>
          <w:szCs w:val="28"/>
        </w:rPr>
        <w:t>традиций;</w:t>
      </w:r>
    </w:p>
    <w:p w:rsidR="00363FF0" w:rsidRPr="00367A56" w:rsidRDefault="00363FF0" w:rsidP="00C647E6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367A56">
        <w:rPr>
          <w:rFonts w:ascii="Times New Roman" w:hAnsi="Times New Roman"/>
          <w:sz w:val="28"/>
          <w:szCs w:val="28"/>
        </w:rPr>
        <w:t>- формирование образа социально-политического устройства – представление о 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A56">
        <w:rPr>
          <w:rFonts w:ascii="Times New Roman" w:hAnsi="Times New Roman"/>
          <w:sz w:val="28"/>
          <w:szCs w:val="28"/>
        </w:rPr>
        <w:t>организации России, знание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A56">
        <w:rPr>
          <w:rFonts w:ascii="Times New Roman" w:hAnsi="Times New Roman"/>
          <w:sz w:val="28"/>
          <w:szCs w:val="28"/>
        </w:rPr>
        <w:t>государственной символики (герб, флаг, гимн), знание государственных</w:t>
      </w:r>
    </w:p>
    <w:p w:rsidR="00363FF0" w:rsidRPr="00367A56" w:rsidRDefault="00363FF0" w:rsidP="00C647E6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367A56">
        <w:rPr>
          <w:rFonts w:ascii="Times New Roman" w:hAnsi="Times New Roman"/>
          <w:sz w:val="28"/>
          <w:szCs w:val="28"/>
        </w:rPr>
        <w:t>праздников,</w:t>
      </w:r>
    </w:p>
    <w:p w:rsidR="00363FF0" w:rsidRPr="00367A56" w:rsidRDefault="00363FF0" w:rsidP="00C647E6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367A56">
        <w:rPr>
          <w:rFonts w:ascii="Times New Roman" w:hAnsi="Times New Roman"/>
          <w:sz w:val="28"/>
          <w:szCs w:val="28"/>
        </w:rPr>
        <w:t>- знание положений Конституции РФ, основных прав и обязанностей гражданина, ориентация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A56">
        <w:rPr>
          <w:rFonts w:ascii="Times New Roman" w:hAnsi="Times New Roman"/>
          <w:sz w:val="28"/>
          <w:szCs w:val="28"/>
        </w:rPr>
        <w:t>правовом пространстве государственно-общественных отношений, сформированность 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A56">
        <w:rPr>
          <w:rFonts w:ascii="Times New Roman" w:hAnsi="Times New Roman"/>
          <w:sz w:val="28"/>
          <w:szCs w:val="28"/>
        </w:rPr>
        <w:t>сознания;</w:t>
      </w:r>
    </w:p>
    <w:p w:rsidR="00363FF0" w:rsidRPr="00367A56" w:rsidRDefault="00363FF0" w:rsidP="00C647E6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367A56">
        <w:rPr>
          <w:rFonts w:ascii="Times New Roman" w:hAnsi="Times New Roman"/>
          <w:sz w:val="28"/>
          <w:szCs w:val="28"/>
        </w:rPr>
        <w:t>- знание о своей этнической принадлежности, освоение национальных ценностей, традиций,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A56">
        <w:rPr>
          <w:rFonts w:ascii="Times New Roman" w:hAnsi="Times New Roman"/>
          <w:sz w:val="28"/>
          <w:szCs w:val="28"/>
        </w:rPr>
        <w:t>культуры, знание о народах и этнических группах России;</w:t>
      </w:r>
    </w:p>
    <w:p w:rsidR="00363FF0" w:rsidRPr="00367A56" w:rsidRDefault="00363FF0" w:rsidP="00C647E6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367A56">
        <w:rPr>
          <w:rFonts w:ascii="Times New Roman" w:hAnsi="Times New Roman"/>
          <w:sz w:val="28"/>
          <w:szCs w:val="28"/>
        </w:rPr>
        <w:t>- освоение общекультурного наследия России и общемирового культурного наследия;</w:t>
      </w:r>
    </w:p>
    <w:p w:rsidR="00363FF0" w:rsidRPr="00367A56" w:rsidRDefault="00363FF0" w:rsidP="00C647E6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367A56">
        <w:rPr>
          <w:rFonts w:ascii="Times New Roman" w:hAnsi="Times New Roman"/>
          <w:sz w:val="28"/>
          <w:szCs w:val="28"/>
        </w:rPr>
        <w:t>- ориентация в системе моральных норм и ценностей и их иерархизация, понимание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A56">
        <w:rPr>
          <w:rFonts w:ascii="Times New Roman" w:hAnsi="Times New Roman"/>
          <w:sz w:val="28"/>
          <w:szCs w:val="28"/>
        </w:rPr>
        <w:t>конвенционального характера морали;</w:t>
      </w:r>
    </w:p>
    <w:p w:rsidR="00363FF0" w:rsidRPr="00367A56" w:rsidRDefault="00363FF0" w:rsidP="00C647E6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367A56">
        <w:rPr>
          <w:rFonts w:ascii="Times New Roman" w:hAnsi="Times New Roman"/>
          <w:sz w:val="28"/>
          <w:szCs w:val="28"/>
        </w:rPr>
        <w:t>- экологическое сознание, знание основных принципов и правил отношения к природе, знание основ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A56">
        <w:rPr>
          <w:rFonts w:ascii="Times New Roman" w:hAnsi="Times New Roman"/>
          <w:sz w:val="28"/>
          <w:szCs w:val="28"/>
        </w:rPr>
        <w:t>здорового образа жизни и здоровьесберегающих технологий; правил поведения в чрезвычайных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A56">
        <w:rPr>
          <w:rFonts w:ascii="Times New Roman" w:hAnsi="Times New Roman"/>
          <w:sz w:val="28"/>
          <w:szCs w:val="28"/>
        </w:rPr>
        <w:t>ситуациях.</w:t>
      </w:r>
    </w:p>
    <w:p w:rsidR="00363FF0" w:rsidRPr="00367A56" w:rsidRDefault="00363FF0" w:rsidP="00C647E6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67A56">
        <w:rPr>
          <w:rFonts w:ascii="Times New Roman" w:hAnsi="Times New Roman"/>
          <w:sz w:val="28"/>
          <w:szCs w:val="28"/>
        </w:rPr>
        <w:t>Требования к сформированности ценностного и эмоционального компонентов включают:</w:t>
      </w:r>
    </w:p>
    <w:p w:rsidR="00363FF0" w:rsidRPr="00367A56" w:rsidRDefault="00363FF0" w:rsidP="00C647E6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367A56">
        <w:rPr>
          <w:rFonts w:ascii="Times New Roman" w:hAnsi="Times New Roman"/>
          <w:sz w:val="28"/>
          <w:szCs w:val="28"/>
        </w:rPr>
        <w:t>-чувство патриотизма и гордости за свою страну, уважение истории, культурных и исторических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A56">
        <w:rPr>
          <w:rFonts w:ascii="Times New Roman" w:hAnsi="Times New Roman"/>
          <w:sz w:val="28"/>
          <w:szCs w:val="28"/>
        </w:rPr>
        <w:t>памятников;</w:t>
      </w:r>
    </w:p>
    <w:p w:rsidR="00363FF0" w:rsidRPr="00367A56" w:rsidRDefault="00363FF0" w:rsidP="00C647E6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367A56">
        <w:rPr>
          <w:rFonts w:ascii="Times New Roman" w:hAnsi="Times New Roman"/>
          <w:sz w:val="28"/>
          <w:szCs w:val="28"/>
        </w:rPr>
        <w:t>- эмоционально положительное принятие своей этнической идентичности;</w:t>
      </w:r>
    </w:p>
    <w:p w:rsidR="00363FF0" w:rsidRPr="00367A56" w:rsidRDefault="00363FF0" w:rsidP="00C647E6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367A56">
        <w:rPr>
          <w:rFonts w:ascii="Times New Roman" w:hAnsi="Times New Roman"/>
          <w:sz w:val="28"/>
          <w:szCs w:val="28"/>
        </w:rPr>
        <w:t>- уважение и принятие других народов России и мира, межэтническая толерантность, готовность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A56">
        <w:rPr>
          <w:rFonts w:ascii="Times New Roman" w:hAnsi="Times New Roman"/>
          <w:sz w:val="28"/>
          <w:szCs w:val="28"/>
        </w:rPr>
        <w:t>равноправному сотрудничеству;</w:t>
      </w:r>
    </w:p>
    <w:p w:rsidR="00363FF0" w:rsidRPr="00367A56" w:rsidRDefault="00363FF0" w:rsidP="00C647E6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367A56">
        <w:rPr>
          <w:rFonts w:ascii="Times New Roman" w:hAnsi="Times New Roman"/>
          <w:sz w:val="28"/>
          <w:szCs w:val="28"/>
        </w:rPr>
        <w:t>- уважение личности и ее достоинства, доброжелательное отношение к окружающим, нетерпимость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A56">
        <w:rPr>
          <w:rFonts w:ascii="Times New Roman" w:hAnsi="Times New Roman"/>
          <w:sz w:val="28"/>
          <w:szCs w:val="28"/>
        </w:rPr>
        <w:t>любым видам насилия и готовность противостоять им;</w:t>
      </w:r>
    </w:p>
    <w:p w:rsidR="00363FF0" w:rsidRPr="00367A56" w:rsidRDefault="00363FF0" w:rsidP="00C647E6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367A56">
        <w:rPr>
          <w:rFonts w:ascii="Times New Roman" w:hAnsi="Times New Roman"/>
          <w:sz w:val="28"/>
          <w:szCs w:val="28"/>
        </w:rPr>
        <w:t>- уважение ценностей семьи, любовь к природе, признание ценности здоровья, своего и 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A56">
        <w:rPr>
          <w:rFonts w:ascii="Times New Roman" w:hAnsi="Times New Roman"/>
          <w:sz w:val="28"/>
          <w:szCs w:val="28"/>
        </w:rPr>
        <w:t>людей, оптимизм в восприятии мира;</w:t>
      </w:r>
    </w:p>
    <w:p w:rsidR="00363FF0" w:rsidRPr="00367A56" w:rsidRDefault="00363FF0" w:rsidP="00C647E6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367A56">
        <w:rPr>
          <w:rFonts w:ascii="Times New Roman" w:hAnsi="Times New Roman"/>
          <w:sz w:val="28"/>
          <w:szCs w:val="28"/>
        </w:rPr>
        <w:t>- сформированность моральной самооценки и моральных чувств - чувство гордости при следовании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A56">
        <w:rPr>
          <w:rFonts w:ascii="Times New Roman" w:hAnsi="Times New Roman"/>
          <w:sz w:val="28"/>
          <w:szCs w:val="28"/>
        </w:rPr>
        <w:t>моральным нормам, переживание стыда и вины при их нарушении.</w:t>
      </w:r>
    </w:p>
    <w:p w:rsidR="00363FF0" w:rsidRPr="00367A56" w:rsidRDefault="00363FF0" w:rsidP="00C647E6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67A56">
        <w:rPr>
          <w:rFonts w:ascii="Times New Roman" w:hAnsi="Times New Roman"/>
          <w:sz w:val="28"/>
          <w:szCs w:val="28"/>
        </w:rPr>
        <w:t>Деятельностный компонент определяет условия формирования основ гражданской идентичности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A56">
        <w:rPr>
          <w:rFonts w:ascii="Times New Roman" w:hAnsi="Times New Roman"/>
          <w:sz w:val="28"/>
          <w:szCs w:val="28"/>
        </w:rPr>
        <w:t>личности и может рассматриваться как система психолого-педагогических рекомендаций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A56">
        <w:rPr>
          <w:rFonts w:ascii="Times New Roman" w:hAnsi="Times New Roman"/>
          <w:sz w:val="28"/>
          <w:szCs w:val="28"/>
        </w:rPr>
        <w:t>отношении гражданского воспитания личности:</w:t>
      </w:r>
    </w:p>
    <w:p w:rsidR="00363FF0" w:rsidRPr="00367A56" w:rsidRDefault="00363FF0" w:rsidP="00C647E6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367A56">
        <w:rPr>
          <w:rFonts w:ascii="Times New Roman" w:hAnsi="Times New Roman"/>
          <w:sz w:val="28"/>
          <w:szCs w:val="28"/>
        </w:rPr>
        <w:t xml:space="preserve">- участие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A56">
        <w:rPr>
          <w:rFonts w:ascii="Times New Roman" w:hAnsi="Times New Roman"/>
          <w:sz w:val="28"/>
          <w:szCs w:val="28"/>
        </w:rPr>
        <w:t xml:space="preserve"> самоуправлении в пределах возрастных компетенций ( участие в детских и молодежных общественных организациях,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A56">
        <w:rPr>
          <w:rFonts w:ascii="Times New Roman" w:hAnsi="Times New Roman"/>
          <w:sz w:val="28"/>
          <w:szCs w:val="28"/>
        </w:rPr>
        <w:t xml:space="preserve"> внешкольных</w:t>
      </w:r>
    </w:p>
    <w:p w:rsidR="00363FF0" w:rsidRPr="00367A56" w:rsidRDefault="00363FF0" w:rsidP="00C647E6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367A56">
        <w:rPr>
          <w:rFonts w:ascii="Times New Roman" w:hAnsi="Times New Roman"/>
          <w:sz w:val="28"/>
          <w:szCs w:val="28"/>
        </w:rPr>
        <w:t>ероприятиях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A56">
        <w:rPr>
          <w:rFonts w:ascii="Times New Roman" w:hAnsi="Times New Roman"/>
          <w:sz w:val="28"/>
          <w:szCs w:val="28"/>
        </w:rPr>
        <w:t xml:space="preserve"> просоциального характера);</w:t>
      </w:r>
    </w:p>
    <w:p w:rsidR="00363FF0" w:rsidRPr="00367A56" w:rsidRDefault="00363FF0" w:rsidP="00C647E6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367A56">
        <w:rPr>
          <w:rFonts w:ascii="Times New Roman" w:hAnsi="Times New Roman"/>
          <w:sz w:val="28"/>
          <w:szCs w:val="28"/>
        </w:rPr>
        <w:t>- выполнение норм и требовани</w:t>
      </w:r>
      <w:r>
        <w:rPr>
          <w:rFonts w:ascii="Times New Roman" w:hAnsi="Times New Roman"/>
          <w:sz w:val="28"/>
          <w:szCs w:val="28"/>
        </w:rPr>
        <w:t>й</w:t>
      </w:r>
      <w:r w:rsidRPr="00367A56">
        <w:rPr>
          <w:rFonts w:ascii="Times New Roman" w:hAnsi="Times New Roman"/>
          <w:sz w:val="28"/>
          <w:szCs w:val="28"/>
        </w:rPr>
        <w:t xml:space="preserve">, прав и обязанностей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367A56">
        <w:rPr>
          <w:rFonts w:ascii="Times New Roman" w:hAnsi="Times New Roman"/>
          <w:sz w:val="28"/>
          <w:szCs w:val="28"/>
        </w:rPr>
        <w:t>;</w:t>
      </w:r>
    </w:p>
    <w:p w:rsidR="00363FF0" w:rsidRPr="00367A56" w:rsidRDefault="00363FF0" w:rsidP="00C647E6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367A56">
        <w:rPr>
          <w:rFonts w:ascii="Times New Roman" w:hAnsi="Times New Roman"/>
          <w:sz w:val="28"/>
          <w:szCs w:val="28"/>
        </w:rPr>
        <w:t>- умение вести диалог на основе равноправных отношений и взаимного уважения и принятия; умение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A56">
        <w:rPr>
          <w:rFonts w:ascii="Times New Roman" w:hAnsi="Times New Roman"/>
          <w:sz w:val="28"/>
          <w:szCs w:val="28"/>
        </w:rPr>
        <w:t>конструктивно разрешать конфликты;</w:t>
      </w:r>
    </w:p>
    <w:p w:rsidR="00363FF0" w:rsidRPr="00367A56" w:rsidRDefault="00363FF0" w:rsidP="00C647E6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367A56">
        <w:rPr>
          <w:rFonts w:ascii="Times New Roman" w:hAnsi="Times New Roman"/>
          <w:sz w:val="28"/>
          <w:szCs w:val="28"/>
        </w:rPr>
        <w:t>- выполнение моральных норм в отношении взрослых и сверстников в школе, дома, во внеучебных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A56">
        <w:rPr>
          <w:rFonts w:ascii="Times New Roman" w:hAnsi="Times New Roman"/>
          <w:sz w:val="28"/>
          <w:szCs w:val="28"/>
        </w:rPr>
        <w:t>видах деятельности;</w:t>
      </w:r>
    </w:p>
    <w:p w:rsidR="00363FF0" w:rsidRPr="00367A56" w:rsidRDefault="00363FF0" w:rsidP="00C647E6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367A56">
        <w:rPr>
          <w:rFonts w:ascii="Times New Roman" w:hAnsi="Times New Roman"/>
          <w:sz w:val="28"/>
          <w:szCs w:val="28"/>
        </w:rPr>
        <w:t>- участие в общественной жизни (благотворительные акции, ориентация в событиях в стране и мире,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367A56">
        <w:rPr>
          <w:rFonts w:ascii="Times New Roman" w:hAnsi="Times New Roman"/>
          <w:sz w:val="28"/>
          <w:szCs w:val="28"/>
        </w:rPr>
        <w:t>осещение культурных мероприятий – театров, музеев, библиотек, реализация установок здорового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A56">
        <w:rPr>
          <w:rFonts w:ascii="Times New Roman" w:hAnsi="Times New Roman"/>
          <w:sz w:val="28"/>
          <w:szCs w:val="28"/>
        </w:rPr>
        <w:t>образа жизни);</w:t>
      </w:r>
    </w:p>
    <w:p w:rsidR="00363FF0" w:rsidRDefault="00363FF0" w:rsidP="00C647E6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367A56">
        <w:rPr>
          <w:rFonts w:ascii="Times New Roman" w:hAnsi="Times New Roman"/>
          <w:sz w:val="28"/>
          <w:szCs w:val="28"/>
        </w:rPr>
        <w:t>- умение строить жизненные планы с учетом конкретных социально-. исторических, политических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A56">
        <w:rPr>
          <w:rFonts w:ascii="Times New Roman" w:hAnsi="Times New Roman"/>
          <w:sz w:val="28"/>
          <w:szCs w:val="28"/>
        </w:rPr>
        <w:t>экономических условий.</w:t>
      </w:r>
    </w:p>
    <w:p w:rsidR="00363FF0" w:rsidRDefault="00363FF0" w:rsidP="00C647E6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3FF0" w:rsidRPr="00367A56" w:rsidRDefault="00363FF0" w:rsidP="00C647E6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446724">
        <w:rPr>
          <w:rFonts w:ascii="Times New Roman" w:hAnsi="Times New Roman"/>
          <w:b/>
          <w:sz w:val="28"/>
          <w:szCs w:val="28"/>
        </w:rPr>
        <w:t>Основными задачами воспитания гражданской идентичности учащихся являются</w:t>
      </w:r>
      <w:r w:rsidRPr="00367A56">
        <w:rPr>
          <w:rFonts w:ascii="Times New Roman" w:hAnsi="Times New Roman"/>
          <w:sz w:val="28"/>
          <w:szCs w:val="28"/>
        </w:rPr>
        <w:t>:</w:t>
      </w:r>
    </w:p>
    <w:p w:rsidR="00363FF0" w:rsidRPr="00367A56" w:rsidRDefault="00363FF0" w:rsidP="00C647E6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367A56">
        <w:rPr>
          <w:rFonts w:ascii="Times New Roman" w:hAnsi="Times New Roman"/>
          <w:sz w:val="28"/>
          <w:szCs w:val="28"/>
        </w:rPr>
        <w:t>1.Духовно-нравственное ценностно-смысловое воспитание учащихся – формирование приоритетных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A56">
        <w:rPr>
          <w:rFonts w:ascii="Times New Roman" w:hAnsi="Times New Roman"/>
          <w:sz w:val="28"/>
          <w:szCs w:val="28"/>
        </w:rPr>
        <w:t>ценностей гуманизма и нравственности, чувства собственного достоинства; социальной активности,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A56">
        <w:rPr>
          <w:rFonts w:ascii="Times New Roman" w:hAnsi="Times New Roman"/>
          <w:sz w:val="28"/>
          <w:szCs w:val="28"/>
        </w:rPr>
        <w:t>ответственности, стремления следовать в своем поведении нормам морали, нетерпимость к их</w:t>
      </w:r>
    </w:p>
    <w:p w:rsidR="00363FF0" w:rsidRPr="00367A56" w:rsidRDefault="00363FF0" w:rsidP="00C647E6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367A56">
        <w:rPr>
          <w:rFonts w:ascii="Times New Roman" w:hAnsi="Times New Roman"/>
          <w:sz w:val="28"/>
          <w:szCs w:val="28"/>
        </w:rPr>
        <w:t>нарушению.</w:t>
      </w:r>
    </w:p>
    <w:p w:rsidR="00363FF0" w:rsidRPr="00367A56" w:rsidRDefault="00363FF0" w:rsidP="00C647E6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367A56">
        <w:rPr>
          <w:rFonts w:ascii="Times New Roman" w:hAnsi="Times New Roman"/>
          <w:sz w:val="28"/>
          <w:szCs w:val="28"/>
        </w:rPr>
        <w:t>2.Историческое воспитание – знание основных событий истории Отечества и ее героического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A56">
        <w:rPr>
          <w:rFonts w:ascii="Times New Roman" w:hAnsi="Times New Roman"/>
          <w:sz w:val="28"/>
          <w:szCs w:val="28"/>
        </w:rPr>
        <w:t>прошлого, представление о месте России в мировой истории; знание основных событий истории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A56">
        <w:rPr>
          <w:rFonts w:ascii="Times New Roman" w:hAnsi="Times New Roman"/>
          <w:sz w:val="28"/>
          <w:szCs w:val="28"/>
        </w:rPr>
        <w:t>народов России, формирование исторической памяти и чувства гордости и сопричастности событиям</w:t>
      </w:r>
    </w:p>
    <w:p w:rsidR="00363FF0" w:rsidRPr="00367A56" w:rsidRDefault="00363FF0" w:rsidP="00C647E6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367A56">
        <w:rPr>
          <w:rFonts w:ascii="Times New Roman" w:hAnsi="Times New Roman"/>
          <w:sz w:val="28"/>
          <w:szCs w:val="28"/>
        </w:rPr>
        <w:t>героического прошлого, знание основных событий истории края, республики области, в которой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A56">
        <w:rPr>
          <w:rFonts w:ascii="Times New Roman" w:hAnsi="Times New Roman"/>
          <w:sz w:val="28"/>
          <w:szCs w:val="28"/>
        </w:rPr>
        <w:t>проживает учащийся; представление о связи истории своей семьи, рода с историей Отечества,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A56">
        <w:rPr>
          <w:rFonts w:ascii="Times New Roman" w:hAnsi="Times New Roman"/>
          <w:sz w:val="28"/>
          <w:szCs w:val="28"/>
        </w:rPr>
        <w:t>формирование чувства гордости за свой род, семью, город (село).</w:t>
      </w:r>
    </w:p>
    <w:p w:rsidR="00363FF0" w:rsidRPr="00367A56" w:rsidRDefault="00363FF0" w:rsidP="00C647E6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367A56">
        <w:rPr>
          <w:rFonts w:ascii="Times New Roman" w:hAnsi="Times New Roman"/>
          <w:sz w:val="28"/>
          <w:szCs w:val="28"/>
        </w:rPr>
        <w:t>3.Политико-правовое воспитание – направлено на 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A56">
        <w:rPr>
          <w:rFonts w:ascii="Times New Roman" w:hAnsi="Times New Roman"/>
          <w:sz w:val="28"/>
          <w:szCs w:val="28"/>
        </w:rPr>
        <w:t>представлений учащихся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A56">
        <w:rPr>
          <w:rFonts w:ascii="Times New Roman" w:hAnsi="Times New Roman"/>
          <w:sz w:val="28"/>
          <w:szCs w:val="28"/>
        </w:rPr>
        <w:t>государственно-политическом устройстве России; государственной символике, основных правах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A56">
        <w:rPr>
          <w:rFonts w:ascii="Times New Roman" w:hAnsi="Times New Roman"/>
          <w:sz w:val="28"/>
          <w:szCs w:val="28"/>
        </w:rPr>
        <w:t>обязанностях гражданина; правах и обязанностях учащегося; информирование об основных</w:t>
      </w:r>
    </w:p>
    <w:p w:rsidR="00363FF0" w:rsidRPr="00367A56" w:rsidRDefault="00363FF0" w:rsidP="00C647E6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367A56">
        <w:rPr>
          <w:rFonts w:ascii="Times New Roman" w:hAnsi="Times New Roman"/>
          <w:sz w:val="28"/>
          <w:szCs w:val="28"/>
        </w:rPr>
        <w:t>общественно-политических событиях в стране и в мире; правовая компетентность.</w:t>
      </w:r>
    </w:p>
    <w:p w:rsidR="00363FF0" w:rsidRPr="00367A56" w:rsidRDefault="00363FF0" w:rsidP="00C647E6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367A56">
        <w:rPr>
          <w:rFonts w:ascii="Times New Roman" w:hAnsi="Times New Roman"/>
          <w:sz w:val="28"/>
          <w:szCs w:val="28"/>
        </w:rPr>
        <w:t>4.Патриотическое воспитание – направлено на формирование чувства любви к Родине и гордости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A56">
        <w:rPr>
          <w:rFonts w:ascii="Times New Roman" w:hAnsi="Times New Roman"/>
          <w:sz w:val="28"/>
          <w:szCs w:val="28"/>
        </w:rPr>
        <w:t>принадлежность к своему народу, уважение национальных символов и святынь, знание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A56">
        <w:rPr>
          <w:rFonts w:ascii="Times New Roman" w:hAnsi="Times New Roman"/>
          <w:sz w:val="28"/>
          <w:szCs w:val="28"/>
        </w:rPr>
        <w:t>государственных праздников и участие в них, готовность к участию в общественных мероприятиях.</w:t>
      </w:r>
    </w:p>
    <w:p w:rsidR="00363FF0" w:rsidRPr="00367A56" w:rsidRDefault="00363FF0" w:rsidP="00C647E6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367A56">
        <w:rPr>
          <w:rFonts w:ascii="Times New Roman" w:hAnsi="Times New Roman"/>
          <w:sz w:val="28"/>
          <w:szCs w:val="28"/>
        </w:rPr>
        <w:t>Базовым идентифицирующим механизмом является патриотизм как чувство приверженности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A56">
        <w:rPr>
          <w:rFonts w:ascii="Times New Roman" w:hAnsi="Times New Roman"/>
          <w:sz w:val="28"/>
          <w:szCs w:val="28"/>
        </w:rPr>
        <w:t>гражданской общности, признание ее значимой ценностью.</w:t>
      </w:r>
    </w:p>
    <w:p w:rsidR="00363FF0" w:rsidRPr="00367A56" w:rsidRDefault="00363FF0" w:rsidP="00C647E6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367A56">
        <w:rPr>
          <w:rFonts w:ascii="Times New Roman" w:hAnsi="Times New Roman"/>
          <w:sz w:val="28"/>
          <w:szCs w:val="28"/>
        </w:rPr>
        <w:t>5. Трудовое (профессионально-ориентированное) воспитание – формирование картины мира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67A56">
        <w:rPr>
          <w:rFonts w:ascii="Times New Roman" w:hAnsi="Times New Roman"/>
          <w:sz w:val="28"/>
          <w:szCs w:val="28"/>
        </w:rPr>
        <w:t>культуры как порождения трудовой предметно-преобразующей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A56">
        <w:rPr>
          <w:rFonts w:ascii="Times New Roman" w:hAnsi="Times New Roman"/>
          <w:sz w:val="28"/>
          <w:szCs w:val="28"/>
        </w:rPr>
        <w:t>человека; ознакомление с миром профессий, их социальной значимостью и содержанием;</w:t>
      </w:r>
    </w:p>
    <w:p w:rsidR="00363FF0" w:rsidRPr="00367A56" w:rsidRDefault="00363FF0" w:rsidP="00C647E6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367A56">
        <w:rPr>
          <w:rFonts w:ascii="Times New Roman" w:hAnsi="Times New Roman"/>
          <w:sz w:val="28"/>
          <w:szCs w:val="28"/>
        </w:rPr>
        <w:t>формирование добросовестного и ответственного отношения к труду, уважение труда людей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A56">
        <w:rPr>
          <w:rFonts w:ascii="Times New Roman" w:hAnsi="Times New Roman"/>
          <w:sz w:val="28"/>
          <w:szCs w:val="28"/>
        </w:rPr>
        <w:t>бережное отношение к предметам материальной и духовной культуры, созданным трудом человека</w:t>
      </w:r>
    </w:p>
    <w:p w:rsidR="00363FF0" w:rsidRDefault="00363FF0" w:rsidP="00C647E6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6E720D">
        <w:rPr>
          <w:rFonts w:ascii="Times New Roman" w:hAnsi="Times New Roman"/>
          <w:b/>
          <w:sz w:val="28"/>
          <w:szCs w:val="28"/>
        </w:rPr>
        <w:t>Экологическое воспитание</w:t>
      </w:r>
      <w:r>
        <w:rPr>
          <w:rFonts w:ascii="Times New Roman" w:hAnsi="Times New Roman"/>
          <w:sz w:val="28"/>
          <w:szCs w:val="28"/>
        </w:rPr>
        <w:t>. С</w:t>
      </w:r>
      <w:r w:rsidRPr="00367A56">
        <w:rPr>
          <w:rFonts w:ascii="Times New Roman" w:hAnsi="Times New Roman"/>
          <w:sz w:val="28"/>
          <w:szCs w:val="28"/>
        </w:rPr>
        <w:t>вязь задачи экологического воспитания учащихся с формированием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A56">
        <w:rPr>
          <w:rFonts w:ascii="Times New Roman" w:hAnsi="Times New Roman"/>
          <w:sz w:val="28"/>
          <w:szCs w:val="28"/>
        </w:rPr>
        <w:t>гражданской идентичности личности определена во-первых, тем, что именно природа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A56">
        <w:rPr>
          <w:rFonts w:ascii="Times New Roman" w:hAnsi="Times New Roman"/>
          <w:sz w:val="28"/>
          <w:szCs w:val="28"/>
        </w:rPr>
        <w:t xml:space="preserve">эмоционально-чувственной основой формирования образа Отечества и любви к нему. </w:t>
      </w:r>
    </w:p>
    <w:p w:rsidR="00363FF0" w:rsidRDefault="00363FF0" w:rsidP="00C647E6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момента рождения каждый ребенок соприкасается с окружающим миром и буквально «впитывает» родную речь, красоту родной природы, обычаи и нравственные правила общества.</w:t>
      </w:r>
    </w:p>
    <w:p w:rsidR="00363FF0" w:rsidRPr="00004174" w:rsidRDefault="00363FF0" w:rsidP="00C647E6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Воспитание экологической культуры в дополнительном образовании начинается с дошкольного возраста. </w:t>
      </w:r>
      <w:r w:rsidRPr="00004174">
        <w:rPr>
          <w:rFonts w:ascii="Times New Roman" w:hAnsi="Times New Roman"/>
          <w:sz w:val="28"/>
          <w:szCs w:val="28"/>
        </w:rPr>
        <w:t>Ребята детского объединения «ЭКОЛОГиЯ» каждую неделю совершают увлекательное путешествие в мир природы: занимаются проектной деятельностью, участвуют в экологических акциях.</w:t>
      </w:r>
    </w:p>
    <w:p w:rsidR="00363FF0" w:rsidRDefault="00363FF0" w:rsidP="00C647E6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004174">
        <w:rPr>
          <w:rFonts w:ascii="Times New Roman" w:hAnsi="Times New Roman"/>
          <w:sz w:val="28"/>
          <w:szCs w:val="28"/>
        </w:rPr>
        <w:t>Совместно с педагогом был реализован краткосрочн</w:t>
      </w:r>
      <w:r>
        <w:rPr>
          <w:rFonts w:ascii="Times New Roman" w:hAnsi="Times New Roman"/>
          <w:sz w:val="28"/>
          <w:szCs w:val="28"/>
        </w:rPr>
        <w:t xml:space="preserve">ый проект «Деревья нашего сада»,  в </w:t>
      </w:r>
      <w:r w:rsidRPr="00004174">
        <w:rPr>
          <w:rFonts w:ascii="Times New Roman" w:hAnsi="Times New Roman"/>
          <w:sz w:val="28"/>
          <w:szCs w:val="28"/>
        </w:rPr>
        <w:t>ходе которого дошколята научились узнавать названия деревьев, которые растут в родном городе, по отличительным признакам определять их вид. Ребята собрали разноцветные листочки, засушили их и у них получился гербарий</w:t>
      </w:r>
      <w:r>
        <w:rPr>
          <w:rFonts w:ascii="Times New Roman" w:hAnsi="Times New Roman"/>
          <w:sz w:val="28"/>
          <w:szCs w:val="28"/>
        </w:rPr>
        <w:t>,</w:t>
      </w:r>
      <w:r w:rsidRPr="00004174">
        <w:rPr>
          <w:rFonts w:ascii="Times New Roman" w:hAnsi="Times New Roman"/>
          <w:sz w:val="28"/>
          <w:szCs w:val="28"/>
        </w:rPr>
        <w:t>. Эколята с большим удовольствием смастерили осенние листочки своими руками в технике «оригами» и оформили выставку своего творчества «Осенний листопад». Вот так, в игровой форме, дети входят в мир экологии. На таких занятиях им прививается любовь ко всему живому, формируется бережное отношение к природе</w:t>
      </w:r>
      <w:r>
        <w:rPr>
          <w:rFonts w:ascii="Times New Roman" w:hAnsi="Times New Roman"/>
          <w:sz w:val="28"/>
          <w:szCs w:val="28"/>
        </w:rPr>
        <w:t xml:space="preserve">. На занятиях детских объединений «Умники и умницы» (пед. Санакоева Т.А.), «АБВГД-ка» (пед. Мамеева С.В.), «Дружба» (пед. Донцова О.М.) активно используется работа с природным материалом, ребята участвуют в экологических акциях. </w:t>
      </w:r>
    </w:p>
    <w:p w:rsidR="00363FF0" w:rsidRDefault="00363FF0" w:rsidP="00C647E6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Ефремова М.Ф. воспитывает любовь к родной природе, выводит ребят на пленер, на занятиях знакомит с творчеством русских художников, классиков зарубежной художественной культуры, проводит очень интересные выставки детских работ.</w:t>
      </w:r>
    </w:p>
    <w:p w:rsidR="00363FF0" w:rsidRDefault="00363FF0" w:rsidP="00C647E6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Pr="00367A56">
        <w:rPr>
          <w:rFonts w:ascii="Times New Roman" w:hAnsi="Times New Roman"/>
          <w:sz w:val="28"/>
          <w:szCs w:val="28"/>
        </w:rPr>
        <w:t>заимодействие ребенка с природой выступает как самостоятельная деятельность, в которой 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A56">
        <w:rPr>
          <w:rFonts w:ascii="Times New Roman" w:hAnsi="Times New Roman"/>
          <w:sz w:val="28"/>
          <w:szCs w:val="28"/>
        </w:rPr>
        <w:t>выражает в активной форме свою личностную позицию в отношении страны и ее природного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A56">
        <w:rPr>
          <w:rFonts w:ascii="Times New Roman" w:hAnsi="Times New Roman"/>
          <w:sz w:val="28"/>
          <w:szCs w:val="28"/>
        </w:rPr>
        <w:t>достояния. Задачи экологического воспитания могут быть определены как формирование высокой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A56">
        <w:rPr>
          <w:rFonts w:ascii="Times New Roman" w:hAnsi="Times New Roman"/>
          <w:sz w:val="28"/>
          <w:szCs w:val="28"/>
        </w:rPr>
        <w:t>ценности жизни, потребности учащихся сохранять и улучшать окружающую природную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A56">
        <w:rPr>
          <w:rFonts w:ascii="Times New Roman" w:hAnsi="Times New Roman"/>
          <w:sz w:val="28"/>
          <w:szCs w:val="28"/>
        </w:rPr>
        <w:t>среду, обучение экологически сообразному поведению.</w:t>
      </w:r>
    </w:p>
    <w:p w:rsidR="00363FF0" w:rsidRDefault="00363FF0" w:rsidP="00C647E6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117C44">
        <w:rPr>
          <w:rFonts w:ascii="Times New Roman" w:hAnsi="Times New Roman"/>
          <w:sz w:val="28"/>
          <w:szCs w:val="28"/>
        </w:rPr>
        <w:t>Стало традицией проводить акции «Покормите птиц зимой» в защиту и поддержку зимующих птиц. Зима для птиц – самое трудное время года: много пернатых погибает от холода и голода. Ребята д/о «ЭКОЛОГИиЯ» активно принимают в ней участие. Акция объединяет детей, родителей, педагогов в желании оказать помощь маленьким пернатым собратьям в зимнее время года и привлечь внимание всех вокруг к бережному и доброму отношению к природе. Такая работа способствует развитию познавательной активности, нравственного самосознания ребёнка средствами экологического образования, и являются прекрасной возможностью проявить сочувствие и доброту. А привлечение родителей в изготовлении кормушек, способствует укреплению внутрисемейных связей, формированию добрых семейных традиций, вызывает у детей чувство гордости за себя и свою семью. Заботясь о птицах, мы охраняем природу!</w:t>
      </w:r>
    </w:p>
    <w:p w:rsidR="00363FF0" w:rsidRDefault="00363FF0" w:rsidP="00C647E6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Большую работу по охране окружающей среды проводят ребята из «Клуба друзей природы в Белой Калитве», волонтеры отряда «Открытое сердце», д/о «Семицветик». Проведено огромное количество экологических акций: «Первоцветы», «Сохраним чистую воду», «Мусор – дело серьезное», «Чистые берега – чистые реки», «День древонасаждений» и др. Ежегодно выезжаем на очистку территории ООПТ «Черная балка».</w:t>
      </w:r>
    </w:p>
    <w:p w:rsidR="00363FF0" w:rsidRDefault="00363FF0" w:rsidP="00C647E6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Большое внимание уделяется экологическому туризму (фестиваль «Воспетая степь», походы выходного дня и др.), проводятся массовые мероприятия. Экологическая работа освещается в СМИ.</w:t>
      </w:r>
    </w:p>
    <w:p w:rsidR="00363FF0" w:rsidRPr="00481969" w:rsidRDefault="00363FF0" w:rsidP="00C647E6">
      <w:pPr>
        <w:spacing w:after="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81969">
        <w:rPr>
          <w:rFonts w:ascii="Times New Roman" w:hAnsi="Times New Roman"/>
          <w:b/>
          <w:sz w:val="28"/>
          <w:szCs w:val="28"/>
        </w:rPr>
        <w:t>В качестве рекомендации по педсовету предлагаю использовать следующие формы по экологическому воспитанию:</w:t>
      </w:r>
    </w:p>
    <w:p w:rsidR="00363FF0" w:rsidRPr="00161976" w:rsidRDefault="00363FF0" w:rsidP="00C647E6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161976">
        <w:rPr>
          <w:rFonts w:ascii="Times New Roman" w:hAnsi="Times New Roman"/>
          <w:sz w:val="28"/>
          <w:szCs w:val="28"/>
        </w:rPr>
        <w:t>1.Работа в детских объединениях</w:t>
      </w:r>
    </w:p>
    <w:p w:rsidR="00363FF0" w:rsidRPr="00161976" w:rsidRDefault="00363FF0" w:rsidP="00C647E6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161976">
        <w:rPr>
          <w:rFonts w:ascii="Times New Roman" w:hAnsi="Times New Roman"/>
          <w:sz w:val="28"/>
          <w:szCs w:val="28"/>
        </w:rPr>
        <w:t>2.Экскурсии</w:t>
      </w:r>
    </w:p>
    <w:p w:rsidR="00363FF0" w:rsidRPr="00161976" w:rsidRDefault="00363FF0" w:rsidP="00C647E6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161976">
        <w:rPr>
          <w:rFonts w:ascii="Times New Roman" w:hAnsi="Times New Roman"/>
          <w:sz w:val="28"/>
          <w:szCs w:val="28"/>
        </w:rPr>
        <w:t>3.Экологические акции</w:t>
      </w:r>
    </w:p>
    <w:p w:rsidR="00363FF0" w:rsidRPr="00161976" w:rsidRDefault="00363FF0" w:rsidP="00C647E6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161976">
        <w:rPr>
          <w:rFonts w:ascii="Times New Roman" w:hAnsi="Times New Roman"/>
          <w:sz w:val="28"/>
          <w:szCs w:val="28"/>
        </w:rPr>
        <w:t>4.Массовые мероприятия</w:t>
      </w:r>
    </w:p>
    <w:p w:rsidR="00363FF0" w:rsidRPr="00161976" w:rsidRDefault="00363FF0" w:rsidP="00C647E6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161976">
        <w:rPr>
          <w:rFonts w:ascii="Times New Roman" w:hAnsi="Times New Roman"/>
          <w:sz w:val="28"/>
          <w:szCs w:val="28"/>
        </w:rPr>
        <w:t>5.Обучающие семинары</w:t>
      </w:r>
    </w:p>
    <w:p w:rsidR="00363FF0" w:rsidRPr="00161976" w:rsidRDefault="00363FF0" w:rsidP="00C647E6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6.М</w:t>
      </w:r>
      <w:r w:rsidRPr="00161976">
        <w:rPr>
          <w:rFonts w:ascii="Times New Roman" w:hAnsi="Times New Roman"/>
          <w:sz w:val="28"/>
          <w:szCs w:val="28"/>
        </w:rPr>
        <w:t>астер-классы</w:t>
      </w:r>
    </w:p>
    <w:p w:rsidR="00363FF0" w:rsidRPr="00161976" w:rsidRDefault="00363FF0" w:rsidP="00C647E6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161976">
        <w:rPr>
          <w:rFonts w:ascii="Times New Roman" w:hAnsi="Times New Roman"/>
          <w:sz w:val="28"/>
          <w:szCs w:val="28"/>
        </w:rPr>
        <w:t>7.Проектная деятельность</w:t>
      </w:r>
    </w:p>
    <w:p w:rsidR="00363FF0" w:rsidRPr="00161976" w:rsidRDefault="00363FF0" w:rsidP="00C647E6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161976">
        <w:rPr>
          <w:rFonts w:ascii="Times New Roman" w:hAnsi="Times New Roman"/>
          <w:sz w:val="28"/>
          <w:szCs w:val="28"/>
        </w:rPr>
        <w:t>8.Оздоровительная работа</w:t>
      </w:r>
    </w:p>
    <w:p w:rsidR="00363FF0" w:rsidRPr="00161976" w:rsidRDefault="00363FF0" w:rsidP="00C647E6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161976">
        <w:rPr>
          <w:rFonts w:ascii="Times New Roman" w:hAnsi="Times New Roman"/>
          <w:sz w:val="28"/>
          <w:szCs w:val="28"/>
        </w:rPr>
        <w:t>9.Участие в конкурсах, выставках,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1976">
        <w:rPr>
          <w:rFonts w:ascii="Times New Roman" w:hAnsi="Times New Roman"/>
          <w:sz w:val="28"/>
          <w:szCs w:val="28"/>
        </w:rPr>
        <w:t>соревнованиях</w:t>
      </w:r>
    </w:p>
    <w:p w:rsidR="00363FF0" w:rsidRDefault="00363FF0" w:rsidP="00C647E6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161976">
        <w:rPr>
          <w:rFonts w:ascii="Times New Roman" w:hAnsi="Times New Roman"/>
          <w:sz w:val="28"/>
          <w:szCs w:val="28"/>
        </w:rPr>
        <w:t>10.Работа со СМИ</w:t>
      </w:r>
    </w:p>
    <w:p w:rsidR="00363FF0" w:rsidRDefault="00363FF0" w:rsidP="00C647E6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Экологическое воспитание – основная задача формирования гражданской идентичности. Сохранение природы нашей планеты – глобальная задача нового подрастающего поколения и всех жителей нашей страны.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363FF0" w:rsidRPr="00367A56" w:rsidRDefault="00363FF0" w:rsidP="00C647E6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3FF0" w:rsidRPr="00772EF2" w:rsidRDefault="00363FF0" w:rsidP="00C647E6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363FF0" w:rsidRPr="00772EF2" w:rsidSect="009B7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059"/>
    <w:rsid w:val="00004174"/>
    <w:rsid w:val="00016B93"/>
    <w:rsid w:val="00096226"/>
    <w:rsid w:val="000D4AE2"/>
    <w:rsid w:val="00117C44"/>
    <w:rsid w:val="0014220C"/>
    <w:rsid w:val="00161976"/>
    <w:rsid w:val="00363FF0"/>
    <w:rsid w:val="00367A56"/>
    <w:rsid w:val="003C2701"/>
    <w:rsid w:val="00446724"/>
    <w:rsid w:val="00476343"/>
    <w:rsid w:val="00481969"/>
    <w:rsid w:val="006871B1"/>
    <w:rsid w:val="006A3B2A"/>
    <w:rsid w:val="006E720D"/>
    <w:rsid w:val="00772EF2"/>
    <w:rsid w:val="00793677"/>
    <w:rsid w:val="009B7340"/>
    <w:rsid w:val="00B10A99"/>
    <w:rsid w:val="00C647E6"/>
    <w:rsid w:val="00DF3059"/>
    <w:rsid w:val="00F06AB6"/>
    <w:rsid w:val="00F51C69"/>
    <w:rsid w:val="00F97BB8"/>
    <w:rsid w:val="00FD0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34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7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</TotalTime>
  <Pages>6</Pages>
  <Words>1765</Words>
  <Characters>10066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Федоровна</dc:creator>
  <cp:keywords/>
  <dc:description/>
  <cp:lastModifiedBy>01</cp:lastModifiedBy>
  <cp:revision>10</cp:revision>
  <cp:lastPrinted>2002-12-31T22:00:00Z</cp:lastPrinted>
  <dcterms:created xsi:type="dcterms:W3CDTF">2018-12-24T11:34:00Z</dcterms:created>
  <dcterms:modified xsi:type="dcterms:W3CDTF">2002-12-31T22:01:00Z</dcterms:modified>
</cp:coreProperties>
</file>