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D" w:rsidRDefault="00DE2FFD" w:rsidP="003F6EEC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Приложение №2</w:t>
      </w:r>
    </w:p>
    <w:p w:rsidR="00DE2FFD" w:rsidRPr="003F6EEC" w:rsidRDefault="00DE2FFD" w:rsidP="003F6EEC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EEC">
        <w:rPr>
          <w:rFonts w:ascii="Times New Roman" w:hAnsi="Times New Roman"/>
          <w:sz w:val="20"/>
          <w:szCs w:val="20"/>
        </w:rPr>
        <w:t xml:space="preserve"> к приказу №186</w:t>
      </w:r>
    </w:p>
    <w:p w:rsidR="00DE2FFD" w:rsidRPr="003F6EEC" w:rsidRDefault="00DE2FFD" w:rsidP="003F6EEC">
      <w:pPr>
        <w:tabs>
          <w:tab w:val="left" w:pos="494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6E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от 14.08.2017</w:t>
      </w:r>
    </w:p>
    <w:p w:rsidR="00DE2FFD" w:rsidRDefault="00DE2FFD" w:rsidP="003B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2FFD" w:rsidRDefault="00DE2FFD" w:rsidP="003B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2FFD" w:rsidRDefault="00DE2FFD" w:rsidP="003B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2FFD" w:rsidRPr="003B5821" w:rsidRDefault="00DE2FFD" w:rsidP="003B58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5821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DE2FFD" w:rsidRPr="003B5821" w:rsidRDefault="00DE2FFD" w:rsidP="003B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5821">
        <w:rPr>
          <w:rFonts w:ascii="Times New Roman" w:hAnsi="Times New Roman"/>
          <w:b/>
          <w:sz w:val="28"/>
          <w:szCs w:val="28"/>
          <w:lang w:eastAsia="ru-RU"/>
        </w:rPr>
        <w:t>Центра по работе с одар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енными детьми </w:t>
      </w:r>
      <w:r w:rsidRPr="003B58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E2FFD" w:rsidRPr="003B5821" w:rsidRDefault="00DE2FFD" w:rsidP="003B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2017 - 2018</w:t>
      </w:r>
      <w:r w:rsidRPr="003B582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E2FFD" w:rsidRPr="003B5821" w:rsidRDefault="00DE2FFD" w:rsidP="003B5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422"/>
        <w:gridCol w:w="1843"/>
        <w:gridCol w:w="2490"/>
      </w:tblGrid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82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82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8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0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8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2"/>
          </w:tcPr>
          <w:p w:rsidR="00DE2FFD" w:rsidRPr="00DD2228" w:rsidRDefault="00DE2FFD" w:rsidP="00DD2228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2228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2490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DE2FFD" w:rsidRPr="003B5821" w:rsidRDefault="00DE2FFD" w:rsidP="000C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по организации районного Центра по работе с одаренными  детьми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0" w:type="dxa"/>
          </w:tcPr>
          <w:p w:rsidR="00DE2FFD" w:rsidRDefault="00DE2FFD" w:rsidP="000C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 Центра</w:t>
            </w:r>
          </w:p>
          <w:p w:rsidR="00DE2FFD" w:rsidRPr="003B5821" w:rsidRDefault="00DE2FFD" w:rsidP="000C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Н.А.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DE2FFD" w:rsidRPr="003B5821" w:rsidRDefault="00DE2FFD" w:rsidP="000C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педагогического состава. Создание банка  «Педагог»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С.А.,ведущий специалист О тдела образования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DE2FFD" w:rsidRDefault="00DE2FFD" w:rsidP="00E87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Формирование списков обучающихся.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FD" w:rsidRPr="003B5821" w:rsidRDefault="00DE2FFD" w:rsidP="00E87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электронного банка «Одаренный ребенок»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</w:p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Н.А.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DE2FFD" w:rsidRPr="003B5821" w:rsidRDefault="00DE2FFD" w:rsidP="00E87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 расписания работы районного  Центра по работе с одаренными детьми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</w:p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Н.А.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DE2FFD" w:rsidRPr="003B5821" w:rsidRDefault="00DE2FFD" w:rsidP="00E87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комплексной  программы районного Центра по работе с одаренными детьми 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DE2FFD" w:rsidRPr="0020273F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F">
              <w:rPr>
                <w:rFonts w:ascii="Times New Roman" w:hAnsi="Times New Roman"/>
                <w:sz w:val="24"/>
                <w:szCs w:val="24"/>
              </w:rPr>
              <w:t xml:space="preserve">Руководитель Центра </w:t>
            </w:r>
          </w:p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F">
              <w:rPr>
                <w:rFonts w:ascii="Times New Roman" w:hAnsi="Times New Roman"/>
                <w:sz w:val="24"/>
                <w:szCs w:val="24"/>
              </w:rPr>
              <w:t>Холодова Н.А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DE2FFD" w:rsidRDefault="00DE2FFD" w:rsidP="00E875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координационного совета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90" w:type="dxa"/>
          </w:tcPr>
          <w:p w:rsidR="00DE2FFD" w:rsidRPr="0020273F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Фатеева С.А.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vAlign w:val="center"/>
          </w:tcPr>
          <w:p w:rsidR="00DE2FFD" w:rsidRPr="003B5821" w:rsidRDefault="00DE2FFD" w:rsidP="003B5821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я и взаимодействие с образовательными организациями</w:t>
            </w:r>
            <w:r w:rsidRPr="003B582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по вопросам работы с одаренными детьми.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тель Центра, образовательные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vAlign w:val="center"/>
          </w:tcPr>
          <w:p w:rsidR="00DE2FFD" w:rsidRPr="003B5821" w:rsidRDefault="00DE2FFD" w:rsidP="003B5821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Создание банка общеразвивающих программ и индивидуальных образовательных маршрутов.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DE2FFD" w:rsidRPr="003B5821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vAlign w:val="center"/>
          </w:tcPr>
          <w:p w:rsidR="00DE2FFD" w:rsidRDefault="00DE2FFD" w:rsidP="003B5821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Проведение диагностики одаренности и коррекция развития одаренности и интересов детей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DE2FFD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DE2FFD" w:rsidRDefault="00DE2FFD" w:rsidP="002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И.А.</w:t>
            </w:r>
          </w:p>
        </w:tc>
      </w:tr>
      <w:tr w:rsidR="00DE2FFD" w:rsidRPr="009C0796" w:rsidTr="008E32B4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  <w:vAlign w:val="center"/>
          </w:tcPr>
          <w:p w:rsidR="00DE2FFD" w:rsidRPr="00CB78E8" w:rsidRDefault="00DE2FFD" w:rsidP="00CB78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B78E8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семинар для педагогов Районного Центра для одаренных детей.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отдела образования ,руководитель Центра</w:t>
            </w:r>
          </w:p>
        </w:tc>
      </w:tr>
      <w:tr w:rsidR="00DE2FFD" w:rsidRPr="009C0796" w:rsidTr="0078136A">
        <w:trPr>
          <w:trHeight w:val="1799"/>
        </w:trPr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DE2FFD" w:rsidRDefault="00DE2FFD" w:rsidP="007F34DF">
            <w:pPr>
              <w:pStyle w:val="NormalWeb"/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Проведение научно-методического семинара «Одаренность, методы и приемы педагогической поддержки одаренных детей»</w:t>
            </w:r>
          </w:p>
        </w:tc>
        <w:tc>
          <w:tcPr>
            <w:tcW w:w="1843" w:type="dxa"/>
          </w:tcPr>
          <w:p w:rsidR="00DE2FFD" w:rsidRPr="003B5821" w:rsidRDefault="00DE2FFD" w:rsidP="007F3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DE2FFD" w:rsidRPr="00781797" w:rsidRDefault="00DE2FFD" w:rsidP="007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97">
              <w:rPr>
                <w:rFonts w:ascii="Times New Roman" w:hAnsi="Times New Roman"/>
                <w:sz w:val="24"/>
                <w:szCs w:val="24"/>
              </w:rPr>
              <w:t>ИПК и ППРО г. Ростова –на Дону</w:t>
            </w:r>
          </w:p>
          <w:p w:rsidR="00DE2FFD" w:rsidRDefault="00DE2FFD" w:rsidP="0078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97">
              <w:rPr>
                <w:rFonts w:ascii="Times New Roman" w:hAnsi="Times New Roman"/>
                <w:sz w:val="24"/>
                <w:szCs w:val="24"/>
              </w:rPr>
              <w:t>Руководитель  Центра</w:t>
            </w:r>
          </w:p>
        </w:tc>
      </w:tr>
      <w:tr w:rsidR="00DE2FFD" w:rsidRPr="009C0796" w:rsidTr="0078136A">
        <w:trPr>
          <w:trHeight w:val="1799"/>
        </w:trPr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DE2FFD" w:rsidRDefault="00DE2FFD" w:rsidP="007F34DF">
            <w:pPr>
              <w:pStyle w:val="NormalWeb"/>
              <w:rPr>
                <w:rFonts w:eastAsia="@Arial Unicode MS"/>
                <w:color w:val="000000"/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 xml:space="preserve"> Семинар «Организация  исследовательской деятельности одаренных учащихся» </w:t>
            </w:r>
          </w:p>
        </w:tc>
        <w:tc>
          <w:tcPr>
            <w:tcW w:w="1843" w:type="dxa"/>
          </w:tcPr>
          <w:p w:rsidR="00DE2FFD" w:rsidRDefault="00DE2FFD" w:rsidP="007F3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DE2FFD" w:rsidRPr="0006386A" w:rsidRDefault="00DE2FFD" w:rsidP="0006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86A">
              <w:rPr>
                <w:rFonts w:ascii="Times New Roman" w:hAnsi="Times New Roman"/>
                <w:sz w:val="24"/>
                <w:szCs w:val="24"/>
              </w:rPr>
              <w:t>ИПК и ППРО г. Ростова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86A">
              <w:rPr>
                <w:rFonts w:ascii="Times New Roman" w:hAnsi="Times New Roman"/>
                <w:sz w:val="24"/>
                <w:szCs w:val="24"/>
              </w:rPr>
              <w:t>на Дону</w:t>
            </w:r>
          </w:p>
          <w:p w:rsidR="00DE2FFD" w:rsidRPr="00781797" w:rsidRDefault="00DE2FFD" w:rsidP="00063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86A">
              <w:rPr>
                <w:rFonts w:ascii="Times New Roman" w:hAnsi="Times New Roman"/>
                <w:sz w:val="24"/>
                <w:szCs w:val="24"/>
              </w:rPr>
              <w:t>Руководитель 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DE2FFD" w:rsidRPr="003B5821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 видеоконференциях  РОМЦДООД ГБОУ ДОД РО ОЦДОД г. Ростова-на дону</w:t>
            </w:r>
          </w:p>
        </w:tc>
        <w:tc>
          <w:tcPr>
            <w:tcW w:w="1843" w:type="dxa"/>
          </w:tcPr>
          <w:p w:rsidR="00DE2FFD" w:rsidRPr="003B5821" w:rsidRDefault="00DE2FFD" w:rsidP="00980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DE2FFD" w:rsidRPr="003B5821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 отдела образования ,руководитель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DE2FFD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79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дистанционно-консультационного центра обучения одаренных детей на базе ДДТ</w:t>
            </w:r>
          </w:p>
        </w:tc>
        <w:tc>
          <w:tcPr>
            <w:tcW w:w="1843" w:type="dxa"/>
          </w:tcPr>
          <w:p w:rsidR="00DE2FFD" w:rsidRDefault="00DE2FFD" w:rsidP="00980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DE2FFD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912">
              <w:rPr>
                <w:rFonts w:ascii="Times New Roman" w:hAnsi="Times New Roman"/>
                <w:sz w:val="24"/>
                <w:szCs w:val="24"/>
              </w:rPr>
              <w:t>ИМЦ отдела</w:t>
            </w:r>
          </w:p>
        </w:tc>
      </w:tr>
      <w:tr w:rsidR="00DE2FFD" w:rsidRPr="009C0796" w:rsidTr="00937566">
        <w:tc>
          <w:tcPr>
            <w:tcW w:w="816" w:type="dxa"/>
          </w:tcPr>
          <w:p w:rsidR="00DE2FFD" w:rsidRPr="00B145E0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3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FFD" w:rsidRPr="00B20549" w:rsidRDefault="00DE2FFD" w:rsidP="00B145E0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0549">
              <w:rPr>
                <w:rFonts w:ascii="Times New Roman" w:hAnsi="Times New Roman"/>
                <w:b/>
                <w:sz w:val="28"/>
                <w:szCs w:val="28"/>
              </w:rPr>
              <w:t>Работа с учащимися</w:t>
            </w:r>
          </w:p>
          <w:p w:rsidR="00DE2FFD" w:rsidRPr="003B5821" w:rsidRDefault="00DE2FFD" w:rsidP="00B145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FD" w:rsidRPr="009C0796" w:rsidTr="00C90854">
        <w:trPr>
          <w:trHeight w:val="1587"/>
        </w:trPr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E2FFD" w:rsidRPr="003B5821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«Карта одаренности» (на основе методики Хаана и Кафа).Цель диагностирования: оценить степень выраженности различных видов одаренности. 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DE2FFD" w:rsidRPr="00807D32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D3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E2FFD" w:rsidRPr="003B5821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D32">
              <w:rPr>
                <w:rFonts w:ascii="Times New Roman" w:hAnsi="Times New Roman"/>
                <w:sz w:val="24"/>
                <w:szCs w:val="24"/>
              </w:rPr>
              <w:t>Артеменко И.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Климова И.И. «Карта интересов»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Pr="007B7F6F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6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E2FFD" w:rsidRPr="00807D32" w:rsidRDefault="00DE2FFD" w:rsidP="002215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F6F">
              <w:rPr>
                <w:rFonts w:ascii="Times New Roman" w:hAnsi="Times New Roman"/>
                <w:sz w:val="24"/>
                <w:szCs w:val="24"/>
              </w:rPr>
              <w:t>Артеменко И.А.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тренинга «Психологическая готовность учащихся к олимпиадах разного уровня»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И.А.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Эко-ЕГЕ</w:t>
            </w:r>
          </w:p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DE2FFD" w:rsidRDefault="00DE2FFD" w:rsidP="00F12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E93">
              <w:rPr>
                <w:rFonts w:ascii="Times New Roman" w:hAnsi="Times New Roman"/>
                <w:sz w:val="24"/>
                <w:szCs w:val="24"/>
              </w:rPr>
              <w:t>Кирьян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E93">
              <w:rPr>
                <w:rFonts w:ascii="Times New Roman" w:hAnsi="Times New Roman"/>
                <w:sz w:val="24"/>
                <w:szCs w:val="24"/>
              </w:rPr>
              <w:t>педагог ест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022E93">
              <w:rPr>
                <w:rFonts w:ascii="Times New Roman" w:hAnsi="Times New Roman"/>
                <w:sz w:val="24"/>
                <w:szCs w:val="24"/>
              </w:rPr>
              <w:t>веннонаучной направленности.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</w:tcPr>
          <w:p w:rsidR="00DE2FFD" w:rsidRPr="00CD5E38" w:rsidRDefault="00DE2FFD" w:rsidP="00CD5E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38">
              <w:rPr>
                <w:rFonts w:ascii="Times New Roman" w:hAnsi="Times New Roman"/>
                <w:sz w:val="24"/>
                <w:szCs w:val="24"/>
              </w:rPr>
              <w:t>Участие в Эко-ЕГЕ</w:t>
            </w:r>
          </w:p>
          <w:p w:rsidR="00DE2FFD" w:rsidRDefault="00DE2FFD" w:rsidP="00CD5E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CD5E38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90" w:type="dxa"/>
          </w:tcPr>
          <w:p w:rsidR="00DE2FFD" w:rsidRPr="00022E93" w:rsidRDefault="00DE2FFD" w:rsidP="00916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E38">
              <w:rPr>
                <w:rFonts w:ascii="Times New Roman" w:hAnsi="Times New Roman"/>
                <w:sz w:val="24"/>
                <w:szCs w:val="24"/>
              </w:rPr>
              <w:t>Кирьян И.А.педагог ест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CD5E38">
              <w:rPr>
                <w:rFonts w:ascii="Times New Roman" w:hAnsi="Times New Roman"/>
                <w:sz w:val="24"/>
                <w:szCs w:val="24"/>
              </w:rPr>
              <w:t>веннонаучной направленности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</w:tcPr>
          <w:p w:rsidR="00DE2FFD" w:rsidRPr="00CD5E38" w:rsidRDefault="00DE2FFD" w:rsidP="00CD5E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 экоуроке «День Байкала»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Pr="00022E93" w:rsidRDefault="00DE2FFD" w:rsidP="00916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E38">
              <w:rPr>
                <w:rFonts w:ascii="Times New Roman" w:hAnsi="Times New Roman"/>
                <w:sz w:val="24"/>
                <w:szCs w:val="24"/>
              </w:rPr>
              <w:t>Кирьян И.А.педагог ест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CD5E38">
              <w:rPr>
                <w:rFonts w:ascii="Times New Roman" w:hAnsi="Times New Roman"/>
                <w:sz w:val="24"/>
                <w:szCs w:val="24"/>
              </w:rPr>
              <w:t>веннонаучной направленности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 семинара-практикума  </w:t>
            </w:r>
            <w:r w:rsidRPr="007678C2">
              <w:rPr>
                <w:rFonts w:ascii="Times New Roman" w:hAnsi="Times New Roman"/>
                <w:sz w:val="24"/>
                <w:szCs w:val="24"/>
              </w:rPr>
              <w:t xml:space="preserve"> "Исследовательская и проектная деятельность учащихся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DE2FFD" w:rsidRPr="00A37CCE" w:rsidRDefault="00DE2FFD" w:rsidP="00916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CCE">
              <w:rPr>
                <w:rFonts w:ascii="Times New Roman" w:hAnsi="Times New Roman"/>
                <w:sz w:val="24"/>
                <w:szCs w:val="24"/>
              </w:rPr>
              <w:t>ИПК и ППРО г. Ростова –на Дону</w:t>
            </w:r>
          </w:p>
          <w:p w:rsidR="00DE2FFD" w:rsidRDefault="00DE2FFD" w:rsidP="00916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7CCE">
              <w:rPr>
                <w:rFonts w:ascii="Times New Roman" w:hAnsi="Times New Roman"/>
                <w:sz w:val="24"/>
                <w:szCs w:val="24"/>
              </w:rPr>
              <w:t>Руководитель 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4DF">
              <w:rPr>
                <w:rFonts w:ascii="Times New Roman" w:hAnsi="Times New Roman"/>
                <w:sz w:val="24"/>
                <w:szCs w:val="24"/>
              </w:rPr>
              <w:t>Участие обучающихся в  видеоконференциях  РОМЦДООД ГБОУ ДОД РО ОЦДОД г. Ростова-на дону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D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DE2FFD" w:rsidRPr="00A37CCE" w:rsidRDefault="00DE2FFD" w:rsidP="009162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34DF">
              <w:rPr>
                <w:rFonts w:ascii="Times New Roman" w:hAnsi="Times New Roman"/>
                <w:sz w:val="24"/>
                <w:szCs w:val="24"/>
              </w:rPr>
              <w:t>ИМЦ отдела образования ,руководитель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90" w:type="dxa"/>
          </w:tcPr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реподаватели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реподаватели Центра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Всероссийской олимпиаде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Преподаватели Центра.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5F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тие в районном фестивале « Живая природа степи»</w:t>
            </w:r>
          </w:p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FFD" w:rsidRPr="003B5821" w:rsidRDefault="00DE2FFD" w:rsidP="002A76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DE2FFD" w:rsidRPr="003B5821" w:rsidRDefault="00DE2FFD" w:rsidP="0021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Н.Ф., методист естественнонаучной направленности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</w:t>
            </w:r>
          </w:p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ученик Белокалитвинского района»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E2FFD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И.Г.</w:t>
            </w:r>
          </w:p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этапе Всероссийской Олимпиады «Созвездие -2018»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И.А.,педагог естественнонаучной направленности.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Всероссийских конкурсах :</w:t>
            </w:r>
          </w:p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«Зеленая планета»</w:t>
            </w:r>
          </w:p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С любовью к России мы делали добрыми едины»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DE2FFD" w:rsidRDefault="00DE2FFD" w:rsidP="0043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И.А., педагог естественнонаучной направленности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22" w:type="dxa"/>
          </w:tcPr>
          <w:p w:rsidR="00DE2FFD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фестивале «Эколята и молодые защитники природы»</w:t>
            </w:r>
          </w:p>
        </w:tc>
        <w:tc>
          <w:tcPr>
            <w:tcW w:w="1843" w:type="dxa"/>
          </w:tcPr>
          <w:p w:rsidR="00DE2FFD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DE2FFD" w:rsidRDefault="00DE2FFD" w:rsidP="0043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 И.А., педагог естественнонаучной направленности</w:t>
            </w:r>
          </w:p>
        </w:tc>
      </w:tr>
      <w:tr w:rsidR="00DE2FFD" w:rsidRPr="009C0796" w:rsidTr="00653D4C">
        <w:tc>
          <w:tcPr>
            <w:tcW w:w="816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B5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E2FFD" w:rsidRPr="003B5821" w:rsidRDefault="00DE2FFD" w:rsidP="003B58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учащихся по защите исследовательских работ     и проектов по различным отраслям знаний</w:t>
            </w:r>
          </w:p>
        </w:tc>
        <w:tc>
          <w:tcPr>
            <w:tcW w:w="1843" w:type="dxa"/>
          </w:tcPr>
          <w:p w:rsidR="00DE2FFD" w:rsidRPr="003B5821" w:rsidRDefault="00DE2FFD" w:rsidP="003B5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821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DE2FFD" w:rsidRPr="003B5821" w:rsidRDefault="00DE2FFD" w:rsidP="00435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bookmarkEnd w:id="0"/>
    </w:tbl>
    <w:p w:rsidR="00DE2FFD" w:rsidRPr="003B5821" w:rsidRDefault="00DE2FFD" w:rsidP="003B58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FFD" w:rsidRPr="003B5821" w:rsidRDefault="00DE2FFD" w:rsidP="003B58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2FFD" w:rsidRPr="00E24446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2FFD" w:rsidRDefault="00DE2FFD" w:rsidP="00E24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E2FFD" w:rsidSect="00A31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FD" w:rsidRDefault="00DE2FFD" w:rsidP="00084A06">
      <w:pPr>
        <w:spacing w:after="0" w:line="240" w:lineRule="auto"/>
      </w:pPr>
      <w:r>
        <w:separator/>
      </w:r>
    </w:p>
  </w:endnote>
  <w:endnote w:type="continuationSeparator" w:id="0">
    <w:p w:rsidR="00DE2FFD" w:rsidRDefault="00DE2FFD" w:rsidP="0008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FD" w:rsidRDefault="00DE2FFD" w:rsidP="00084A06">
      <w:pPr>
        <w:spacing w:after="0" w:line="240" w:lineRule="auto"/>
      </w:pPr>
      <w:r>
        <w:separator/>
      </w:r>
    </w:p>
  </w:footnote>
  <w:footnote w:type="continuationSeparator" w:id="0">
    <w:p w:rsidR="00DE2FFD" w:rsidRDefault="00DE2FFD" w:rsidP="0008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D" w:rsidRDefault="00DE2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20D"/>
    <w:multiLevelType w:val="hybridMultilevel"/>
    <w:tmpl w:val="D164A3C8"/>
    <w:lvl w:ilvl="0" w:tplc="BC5A50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17907"/>
    <w:multiLevelType w:val="multilevel"/>
    <w:tmpl w:val="4198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E0151D4"/>
    <w:multiLevelType w:val="singleLevel"/>
    <w:tmpl w:val="0B16C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676416E"/>
    <w:multiLevelType w:val="hybridMultilevel"/>
    <w:tmpl w:val="9BA470E2"/>
    <w:lvl w:ilvl="0" w:tplc="7B02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FC6AC4"/>
    <w:multiLevelType w:val="singleLevel"/>
    <w:tmpl w:val="625031C6"/>
    <w:lvl w:ilvl="0">
      <w:numFmt w:val="bullet"/>
      <w:lvlText w:val="-"/>
      <w:lvlJc w:val="left"/>
      <w:pPr>
        <w:tabs>
          <w:tab w:val="num" w:pos="1636"/>
        </w:tabs>
        <w:ind w:left="16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5D3"/>
    <w:rsid w:val="00013A1F"/>
    <w:rsid w:val="00022E93"/>
    <w:rsid w:val="0004635D"/>
    <w:rsid w:val="0006386A"/>
    <w:rsid w:val="000654F7"/>
    <w:rsid w:val="00084A06"/>
    <w:rsid w:val="000935A1"/>
    <w:rsid w:val="000B2F5D"/>
    <w:rsid w:val="000C3B19"/>
    <w:rsid w:val="000C7A4E"/>
    <w:rsid w:val="00175946"/>
    <w:rsid w:val="00182203"/>
    <w:rsid w:val="001C2A71"/>
    <w:rsid w:val="001E532B"/>
    <w:rsid w:val="0020273F"/>
    <w:rsid w:val="00207990"/>
    <w:rsid w:val="00210815"/>
    <w:rsid w:val="002145C1"/>
    <w:rsid w:val="00221580"/>
    <w:rsid w:val="002230D0"/>
    <w:rsid w:val="00237968"/>
    <w:rsid w:val="0026121C"/>
    <w:rsid w:val="002700E2"/>
    <w:rsid w:val="002A768A"/>
    <w:rsid w:val="002F790E"/>
    <w:rsid w:val="003975FB"/>
    <w:rsid w:val="003B05AF"/>
    <w:rsid w:val="003B5821"/>
    <w:rsid w:val="003C3392"/>
    <w:rsid w:val="003D0F87"/>
    <w:rsid w:val="003F6EEC"/>
    <w:rsid w:val="00435FAD"/>
    <w:rsid w:val="004503AA"/>
    <w:rsid w:val="004B319E"/>
    <w:rsid w:val="004B3812"/>
    <w:rsid w:val="00534DDD"/>
    <w:rsid w:val="00547EB8"/>
    <w:rsid w:val="00557AB2"/>
    <w:rsid w:val="005608DF"/>
    <w:rsid w:val="00586DAA"/>
    <w:rsid w:val="0059773F"/>
    <w:rsid w:val="005D2A46"/>
    <w:rsid w:val="00621814"/>
    <w:rsid w:val="006416DA"/>
    <w:rsid w:val="006438A1"/>
    <w:rsid w:val="00653D4C"/>
    <w:rsid w:val="00674671"/>
    <w:rsid w:val="00707491"/>
    <w:rsid w:val="0076250E"/>
    <w:rsid w:val="007678C2"/>
    <w:rsid w:val="0078136A"/>
    <w:rsid w:val="00781797"/>
    <w:rsid w:val="007B7496"/>
    <w:rsid w:val="007B7F6F"/>
    <w:rsid w:val="007C7426"/>
    <w:rsid w:val="007F34DF"/>
    <w:rsid w:val="00807D32"/>
    <w:rsid w:val="008323C0"/>
    <w:rsid w:val="00832B26"/>
    <w:rsid w:val="008E32B4"/>
    <w:rsid w:val="008F1E35"/>
    <w:rsid w:val="0091626E"/>
    <w:rsid w:val="00937566"/>
    <w:rsid w:val="00951EB8"/>
    <w:rsid w:val="009556D6"/>
    <w:rsid w:val="00977300"/>
    <w:rsid w:val="00980D3F"/>
    <w:rsid w:val="009B3205"/>
    <w:rsid w:val="009C0796"/>
    <w:rsid w:val="009F246A"/>
    <w:rsid w:val="009F374D"/>
    <w:rsid w:val="00A20F15"/>
    <w:rsid w:val="00A31C1B"/>
    <w:rsid w:val="00A37CCE"/>
    <w:rsid w:val="00A57BEB"/>
    <w:rsid w:val="00A70998"/>
    <w:rsid w:val="00A74A8E"/>
    <w:rsid w:val="00A849DA"/>
    <w:rsid w:val="00AF14CE"/>
    <w:rsid w:val="00AF186B"/>
    <w:rsid w:val="00B07673"/>
    <w:rsid w:val="00B145E0"/>
    <w:rsid w:val="00B20549"/>
    <w:rsid w:val="00B22195"/>
    <w:rsid w:val="00B26692"/>
    <w:rsid w:val="00B274A9"/>
    <w:rsid w:val="00B46DA3"/>
    <w:rsid w:val="00B5555F"/>
    <w:rsid w:val="00B73AD8"/>
    <w:rsid w:val="00B8750D"/>
    <w:rsid w:val="00BB1F17"/>
    <w:rsid w:val="00C545D3"/>
    <w:rsid w:val="00C64BD6"/>
    <w:rsid w:val="00C70C75"/>
    <w:rsid w:val="00C71D04"/>
    <w:rsid w:val="00C90854"/>
    <w:rsid w:val="00CA785E"/>
    <w:rsid w:val="00CB78E8"/>
    <w:rsid w:val="00CC515B"/>
    <w:rsid w:val="00CD5E38"/>
    <w:rsid w:val="00CF177E"/>
    <w:rsid w:val="00D00FE0"/>
    <w:rsid w:val="00D37B9C"/>
    <w:rsid w:val="00D5192B"/>
    <w:rsid w:val="00D93855"/>
    <w:rsid w:val="00D95464"/>
    <w:rsid w:val="00DA2F22"/>
    <w:rsid w:val="00DD2228"/>
    <w:rsid w:val="00DE2FFD"/>
    <w:rsid w:val="00E052B5"/>
    <w:rsid w:val="00E15912"/>
    <w:rsid w:val="00E24446"/>
    <w:rsid w:val="00E875BE"/>
    <w:rsid w:val="00ED7FA1"/>
    <w:rsid w:val="00F1019F"/>
    <w:rsid w:val="00F1231E"/>
    <w:rsid w:val="00F721CB"/>
    <w:rsid w:val="00F725A4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44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A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A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3D4C"/>
    <w:pPr>
      <w:ind w:left="720"/>
      <w:contextualSpacing/>
    </w:pPr>
  </w:style>
  <w:style w:type="paragraph" w:styleId="NormalWeb">
    <w:name w:val="Normal (Web)"/>
    <w:basedOn w:val="Normal"/>
    <w:uiPriority w:val="99"/>
    <w:rsid w:val="009556D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4</Pages>
  <Words>671</Words>
  <Characters>3827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01</cp:lastModifiedBy>
  <cp:revision>86</cp:revision>
  <cp:lastPrinted>2017-10-10T07:59:00Z</cp:lastPrinted>
  <dcterms:created xsi:type="dcterms:W3CDTF">2017-08-18T07:31:00Z</dcterms:created>
  <dcterms:modified xsi:type="dcterms:W3CDTF">2017-10-10T07:59:00Z</dcterms:modified>
</cp:coreProperties>
</file>