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B2" w:rsidRDefault="005414B2" w:rsidP="00B03BB1">
      <w:pPr>
        <w:tabs>
          <w:tab w:val="left" w:pos="494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09D0">
        <w:rPr>
          <w:rFonts w:ascii="Times New Roman" w:hAnsi="Times New Roman"/>
          <w:sz w:val="20"/>
          <w:szCs w:val="20"/>
        </w:rPr>
        <w:t xml:space="preserve">          Приложение</w:t>
      </w:r>
      <w:r>
        <w:rPr>
          <w:rFonts w:ascii="Times New Roman" w:hAnsi="Times New Roman"/>
          <w:sz w:val="20"/>
          <w:szCs w:val="20"/>
        </w:rPr>
        <w:t xml:space="preserve"> №1 </w:t>
      </w:r>
    </w:p>
    <w:p w:rsidR="005414B2" w:rsidRPr="001609D0" w:rsidRDefault="005414B2" w:rsidP="00B573CF">
      <w:pPr>
        <w:tabs>
          <w:tab w:val="left" w:pos="494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</w:t>
      </w:r>
      <w:r w:rsidRPr="00B03BB1">
        <w:rPr>
          <w:rFonts w:ascii="Times New Roman" w:hAnsi="Times New Roman"/>
          <w:sz w:val="20"/>
          <w:szCs w:val="20"/>
        </w:rPr>
        <w:t>№186</w:t>
      </w:r>
      <w:bookmarkStart w:id="0" w:name="_GoBack"/>
      <w:bookmarkEnd w:id="0"/>
    </w:p>
    <w:p w:rsidR="005414B2" w:rsidRPr="001609D0" w:rsidRDefault="005414B2" w:rsidP="00B03BB1">
      <w:pPr>
        <w:tabs>
          <w:tab w:val="left" w:pos="494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09D0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от 14.08.2017</w:t>
      </w:r>
    </w:p>
    <w:p w:rsidR="005414B2" w:rsidRDefault="005414B2" w:rsidP="00B03BB1">
      <w:pPr>
        <w:spacing w:line="240" w:lineRule="auto"/>
      </w:pPr>
    </w:p>
    <w:p w:rsidR="005414B2" w:rsidRDefault="005414B2"/>
    <w:tbl>
      <w:tblPr>
        <w:tblW w:w="0" w:type="auto"/>
        <w:tblLook w:val="00A0"/>
      </w:tblPr>
      <w:tblGrid>
        <w:gridCol w:w="4785"/>
        <w:gridCol w:w="4786"/>
      </w:tblGrid>
      <w:tr w:rsidR="005414B2" w:rsidRPr="007A3663" w:rsidTr="007A3663">
        <w:tc>
          <w:tcPr>
            <w:tcW w:w="4785" w:type="dxa"/>
          </w:tcPr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63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63">
              <w:rPr>
                <w:rFonts w:ascii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63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63">
              <w:rPr>
                <w:rFonts w:ascii="Times New Roman" w:hAnsi="Times New Roman"/>
                <w:sz w:val="28"/>
                <w:szCs w:val="28"/>
                <w:lang w:eastAsia="ru-RU"/>
              </w:rPr>
              <w:t>от «___»__________ 20___ г.</w:t>
            </w:r>
          </w:p>
        </w:tc>
        <w:tc>
          <w:tcPr>
            <w:tcW w:w="4786" w:type="dxa"/>
          </w:tcPr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63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6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 ДО ДДТ:</w:t>
            </w:r>
          </w:p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63">
              <w:rPr>
                <w:rFonts w:ascii="Times New Roman" w:hAnsi="Times New Roman"/>
                <w:sz w:val="28"/>
                <w:szCs w:val="28"/>
                <w:lang w:eastAsia="ru-RU"/>
              </w:rPr>
              <w:t>_____ Т.А. Кравченко</w:t>
            </w:r>
          </w:p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63"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___</w:t>
            </w:r>
          </w:p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663">
              <w:rPr>
                <w:rFonts w:ascii="Times New Roman" w:hAnsi="Times New Roman"/>
                <w:sz w:val="28"/>
                <w:szCs w:val="28"/>
                <w:lang w:eastAsia="ru-RU"/>
              </w:rPr>
              <w:t>от «___»________ 20___ г.</w:t>
            </w:r>
          </w:p>
          <w:p w:rsidR="005414B2" w:rsidRPr="007A3663" w:rsidRDefault="005414B2" w:rsidP="007A3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14B2" w:rsidRPr="00625BA3" w:rsidRDefault="005414B2" w:rsidP="00625BA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414B2" w:rsidRDefault="005414B2" w:rsidP="005C20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5414B2" w:rsidRDefault="005414B2" w:rsidP="005C20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районном Центре по работе с одаренными детьми </w:t>
      </w:r>
    </w:p>
    <w:p w:rsidR="005414B2" w:rsidRDefault="005414B2" w:rsidP="005C20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бюджетного образовательного учреждения  дополнительного образования</w:t>
      </w:r>
    </w:p>
    <w:p w:rsidR="005414B2" w:rsidRDefault="005414B2" w:rsidP="005C20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«Дом детского творчества»</w:t>
      </w:r>
    </w:p>
    <w:p w:rsidR="005414B2" w:rsidRDefault="005414B2" w:rsidP="005C20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14B2" w:rsidRDefault="005414B2" w:rsidP="005C20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14B2" w:rsidRPr="00625BA3" w:rsidRDefault="005414B2" w:rsidP="005C205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25BA3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5414B2" w:rsidRPr="00625BA3" w:rsidRDefault="005414B2" w:rsidP="00625BA3">
      <w:pPr>
        <w:spacing w:after="0"/>
        <w:ind w:left="108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414B2" w:rsidRDefault="005414B2" w:rsidP="003D5E58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1A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«Об образовании в Российской Федерации» от 29 декабря 2012 года № 273-ФЗ, Концепцией развития дополнительного образования детей (утверждена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80151A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80151A">
        <w:rPr>
          <w:rFonts w:ascii="Times New Roman" w:hAnsi="Times New Roman"/>
          <w:sz w:val="28"/>
          <w:szCs w:val="28"/>
          <w:lang w:eastAsia="ru-RU"/>
        </w:rPr>
        <w:t xml:space="preserve">. № 1726-р), Концепцией общенациональной системы выявления и развития молодых талантов (утверждена Президентом Российской Федерации 3 апреля </w:t>
      </w:r>
      <w:smartTag w:uri="urn:schemas-microsoft-com:office:smarttags" w:element="metricconverter">
        <w:smartTagPr>
          <w:attr w:name="ProductID" w:val="2012 г"/>
        </w:smartTagPr>
        <w:r w:rsidRPr="0080151A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80151A">
        <w:rPr>
          <w:rFonts w:ascii="Times New Roman" w:hAnsi="Times New Roman"/>
          <w:sz w:val="28"/>
          <w:szCs w:val="28"/>
          <w:lang w:eastAsia="ru-RU"/>
        </w:rPr>
        <w:t xml:space="preserve">. Пр-827). </w:t>
      </w:r>
    </w:p>
    <w:p w:rsidR="005414B2" w:rsidRDefault="005414B2" w:rsidP="003D5E58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1A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Центр руководствуется Конституцией Российской Федерации, Действующим законодательством Российской Федерации, Федеральным законом «Об образовании в Российской Федерации», нормативными правовыми актами Министерства образования и науки Российской Федерации, настоящим Положением и локальн</w:t>
      </w:r>
      <w:r>
        <w:rPr>
          <w:rFonts w:ascii="Times New Roman" w:hAnsi="Times New Roman"/>
          <w:sz w:val="28"/>
          <w:szCs w:val="28"/>
          <w:lang w:eastAsia="ru-RU"/>
        </w:rPr>
        <w:t>ыми актами МБУ ДО ДДТ</w:t>
      </w:r>
      <w:r w:rsidRPr="0080151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14B2" w:rsidRDefault="005414B2" w:rsidP="003D5E58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Районный Центр по работе с одаренными детьми создан на базе Дома детского творчества в связи с выявлением  и поддержкой одаренных детей.</w:t>
      </w:r>
    </w:p>
    <w:p w:rsidR="005414B2" w:rsidRDefault="005414B2" w:rsidP="003D5E58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221">
        <w:rPr>
          <w:rFonts w:ascii="Times New Roman" w:hAnsi="Times New Roman"/>
          <w:sz w:val="28"/>
          <w:szCs w:val="28"/>
          <w:lang w:eastAsia="ru-RU"/>
        </w:rPr>
        <w:t>Основным предметом деятель</w:t>
      </w:r>
      <w:r>
        <w:rPr>
          <w:rFonts w:ascii="Times New Roman" w:hAnsi="Times New Roman"/>
          <w:sz w:val="28"/>
          <w:szCs w:val="28"/>
          <w:lang w:eastAsia="ru-RU"/>
        </w:rPr>
        <w:t>ности  районного Центра по работе с одаренными детьми</w:t>
      </w:r>
      <w:r w:rsidRPr="00620221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</w:t>
      </w:r>
      <w:r w:rsidRPr="003D5E58">
        <w:rPr>
          <w:rFonts w:ascii="Times New Roman" w:hAnsi="Times New Roman"/>
          <w:sz w:val="28"/>
          <w:szCs w:val="28"/>
          <w:lang w:eastAsia="ru-RU"/>
        </w:rPr>
        <w:t xml:space="preserve"> наиболее одаренным учащимся оптимальных возможностей для получения широкого образования в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естественных наук (биология, экология, география), экономика, русский, литература, иностранные языки,</w:t>
      </w:r>
      <w:r w:rsidRPr="003D5E58">
        <w:rPr>
          <w:rFonts w:ascii="Times New Roman" w:hAnsi="Times New Roman"/>
          <w:sz w:val="28"/>
          <w:szCs w:val="28"/>
          <w:lang w:eastAsia="ru-RU"/>
        </w:rPr>
        <w:t xml:space="preserve"> участия в городских, областных и всероссийских олимпиадах, реализации индивидуальных творчес</w:t>
      </w:r>
      <w:r>
        <w:rPr>
          <w:rFonts w:ascii="Times New Roman" w:hAnsi="Times New Roman"/>
          <w:sz w:val="28"/>
          <w:szCs w:val="28"/>
          <w:lang w:eastAsia="ru-RU"/>
        </w:rPr>
        <w:t>ких запросов.</w:t>
      </w:r>
    </w:p>
    <w:p w:rsidR="005414B2" w:rsidRDefault="005414B2" w:rsidP="003D5E58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МБУДО ДДТ</w:t>
      </w:r>
      <w:r w:rsidRPr="0080151A">
        <w:rPr>
          <w:rFonts w:ascii="Times New Roman" w:hAnsi="Times New Roman"/>
          <w:sz w:val="28"/>
          <w:szCs w:val="28"/>
          <w:lang w:eastAsia="ru-RU"/>
        </w:rPr>
        <w:t xml:space="preserve"> концентрирует кадровые, материальные и м</w:t>
      </w:r>
      <w:r>
        <w:rPr>
          <w:rFonts w:ascii="Times New Roman" w:hAnsi="Times New Roman"/>
          <w:sz w:val="28"/>
          <w:szCs w:val="28"/>
          <w:lang w:eastAsia="ru-RU"/>
        </w:rPr>
        <w:t xml:space="preserve">етодические ресурсы  в области сопровождения </w:t>
      </w:r>
      <w:r w:rsidRPr="0080151A">
        <w:rPr>
          <w:rFonts w:ascii="Times New Roman" w:hAnsi="Times New Roman"/>
          <w:sz w:val="28"/>
          <w:szCs w:val="28"/>
          <w:lang w:eastAsia="ru-RU"/>
        </w:rPr>
        <w:t xml:space="preserve"> одаренных обучающихся </w:t>
      </w:r>
    </w:p>
    <w:p w:rsidR="005414B2" w:rsidRPr="00A61F35" w:rsidRDefault="005414B2" w:rsidP="003D5E58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221">
        <w:rPr>
          <w:rFonts w:ascii="Times New Roman" w:hAnsi="Times New Roman"/>
          <w:sz w:val="28"/>
          <w:szCs w:val="28"/>
          <w:lang w:eastAsia="ru-RU"/>
        </w:rPr>
        <w:t>Непосредственное руководство им осуществляется руково</w:t>
      </w:r>
      <w:r>
        <w:rPr>
          <w:rFonts w:ascii="Times New Roman" w:hAnsi="Times New Roman"/>
          <w:sz w:val="28"/>
          <w:szCs w:val="28"/>
          <w:lang w:eastAsia="ru-RU"/>
        </w:rPr>
        <w:t>дителем Центра по работе с одаренными детьми</w:t>
      </w:r>
      <w:r w:rsidRPr="00620221">
        <w:rPr>
          <w:rFonts w:ascii="Times New Roman" w:hAnsi="Times New Roman"/>
          <w:sz w:val="28"/>
          <w:szCs w:val="28"/>
          <w:lang w:eastAsia="ru-RU"/>
        </w:rPr>
        <w:t xml:space="preserve">, который несет ответственность за результаты его деятельности и руководствуется должностными обязанностями, локальными нормативными актами ДДТ. </w:t>
      </w:r>
    </w:p>
    <w:p w:rsidR="005414B2" w:rsidRPr="00625BA3" w:rsidRDefault="005414B2" w:rsidP="00625BA3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цели и задачи</w:t>
      </w:r>
      <w:r w:rsidRPr="00625BA3">
        <w:rPr>
          <w:rFonts w:ascii="Times New Roman" w:hAnsi="Times New Roman"/>
          <w:sz w:val="28"/>
          <w:szCs w:val="28"/>
          <w:lang w:eastAsia="ru-RU"/>
        </w:rPr>
        <w:t>: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целенаправленное развитие и реализация индивидуальных возможностей личности через очно-заочную систему обучения;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предоставление учащимися дополнительных в</w:t>
      </w:r>
      <w:r>
        <w:rPr>
          <w:rFonts w:ascii="Times New Roman" w:hAnsi="Times New Roman"/>
          <w:sz w:val="28"/>
          <w:szCs w:val="28"/>
          <w:lang w:eastAsia="ru-RU"/>
        </w:rPr>
        <w:t xml:space="preserve">озможностей для освоения курсов </w:t>
      </w:r>
      <w:r w:rsidRPr="00B014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биологии</w:t>
      </w:r>
      <w:r w:rsidRPr="00B0140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экологии, </w:t>
      </w:r>
      <w:r w:rsidRPr="00B0140B">
        <w:rPr>
          <w:rFonts w:ascii="Times New Roman" w:hAnsi="Times New Roman"/>
          <w:sz w:val="28"/>
          <w:szCs w:val="28"/>
          <w:lang w:eastAsia="ru-RU"/>
        </w:rPr>
        <w:t xml:space="preserve"> геогра</w:t>
      </w:r>
      <w:r>
        <w:rPr>
          <w:rFonts w:ascii="Times New Roman" w:hAnsi="Times New Roman"/>
          <w:sz w:val="28"/>
          <w:szCs w:val="28"/>
          <w:lang w:eastAsia="ru-RU"/>
        </w:rPr>
        <w:t xml:space="preserve">фии </w:t>
      </w:r>
      <w:r w:rsidRPr="00B0140B">
        <w:rPr>
          <w:rFonts w:ascii="Times New Roman" w:hAnsi="Times New Roman"/>
          <w:sz w:val="28"/>
          <w:szCs w:val="28"/>
          <w:lang w:eastAsia="ru-RU"/>
        </w:rPr>
        <w:t>, экономик</w:t>
      </w:r>
      <w:r>
        <w:rPr>
          <w:rFonts w:ascii="Times New Roman" w:hAnsi="Times New Roman"/>
          <w:sz w:val="28"/>
          <w:szCs w:val="28"/>
          <w:lang w:eastAsia="ru-RU"/>
        </w:rPr>
        <w:t xml:space="preserve">и, русского, литературы, иностранных языков </w:t>
      </w:r>
      <w:r w:rsidRPr="00625BA3">
        <w:rPr>
          <w:rFonts w:ascii="Times New Roman" w:hAnsi="Times New Roman"/>
          <w:sz w:val="28"/>
          <w:szCs w:val="28"/>
          <w:lang w:eastAsia="ru-RU"/>
        </w:rPr>
        <w:t xml:space="preserve"> по программам  классов с углубленным изучением этих предметов, подготовки к предметным олимпиадам различного уровня;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формирование и подготовка сборных команд для региональных, Российских и международных олимпиад;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проведение научно-практических мероприятий для педагогов, работающих с одаренными и талантливыми детьми;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подготовка учащихся к поступлению в ВУЗы, создание условий для повышения конкурентоспособности выпускников образовательных учреждений при поступлении в учреждения профессионального образования;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-создание условий для повышения профессиональных компетенций работников структурного подразделения , развитие системы профессионального совершенствования педагогов.</w:t>
      </w:r>
    </w:p>
    <w:p w:rsidR="005414B2" w:rsidRPr="00625BA3" w:rsidRDefault="005414B2" w:rsidP="00A016C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25BA3" w:rsidRDefault="005414B2" w:rsidP="00625BA3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25BA3">
        <w:rPr>
          <w:rFonts w:ascii="Times New Roman" w:hAnsi="Times New Roman"/>
          <w:b/>
          <w:sz w:val="28"/>
          <w:szCs w:val="28"/>
          <w:lang w:eastAsia="ru-RU"/>
        </w:rPr>
        <w:t>Организация и содержание образовательного процесса</w:t>
      </w:r>
    </w:p>
    <w:p w:rsidR="005414B2" w:rsidRPr="00625BA3" w:rsidRDefault="005414B2" w:rsidP="00625BA3">
      <w:pPr>
        <w:spacing w:after="0"/>
        <w:ind w:left="426" w:hanging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Default="005414B2" w:rsidP="00102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В  Районном </w:t>
      </w:r>
      <w:r w:rsidRPr="00102B6D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е</w:t>
      </w:r>
      <w:r w:rsidRPr="00102B6D">
        <w:rPr>
          <w:rFonts w:ascii="Times New Roman" w:hAnsi="Times New Roman"/>
          <w:sz w:val="28"/>
          <w:szCs w:val="28"/>
        </w:rPr>
        <w:t xml:space="preserve"> по работе с одаренными детьми</w:t>
      </w:r>
      <w:r>
        <w:rPr>
          <w:rFonts w:ascii="Times New Roman" w:hAnsi="Times New Roman"/>
          <w:sz w:val="28"/>
          <w:szCs w:val="28"/>
        </w:rPr>
        <w:t xml:space="preserve"> осуществляется профессиональная подготовка и углубленное изучение предметов в соответствии с направлениями:</w:t>
      </w:r>
    </w:p>
    <w:p w:rsidR="005414B2" w:rsidRDefault="005414B2" w:rsidP="00102B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естественнонаучное  (экология, биология, география) ;</w:t>
      </w:r>
    </w:p>
    <w:p w:rsidR="005414B2" w:rsidRDefault="005414B2" w:rsidP="00102B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лингвистическое ( русский язык, иностранные языки,литература);</w:t>
      </w:r>
    </w:p>
    <w:p w:rsidR="005414B2" w:rsidRDefault="005414B2" w:rsidP="00102B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экономическое ( экономика);</w:t>
      </w:r>
    </w:p>
    <w:p w:rsidR="005414B2" w:rsidRDefault="005414B2" w:rsidP="00102B6D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25BA3" w:rsidRDefault="005414B2" w:rsidP="00EF0C65">
      <w:pPr>
        <w:spacing w:after="0"/>
        <w:ind w:left="-29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F3E56" w:rsidRDefault="005414B2" w:rsidP="006F3E5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F3E56">
        <w:rPr>
          <w:rFonts w:ascii="Times New Roman" w:hAnsi="Times New Roman"/>
          <w:sz w:val="28"/>
          <w:szCs w:val="28"/>
          <w:lang w:eastAsia="ru-RU"/>
        </w:rPr>
        <w:t>Содержание работы в РЦ определяется индивидуальным учебным планом, образовательными программами, которые разрабатываются, принимаются и реализуются  самостоятельно с учетом .</w:t>
      </w:r>
    </w:p>
    <w:p w:rsidR="005414B2" w:rsidRPr="00625BA3" w:rsidRDefault="005414B2" w:rsidP="00625BA3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Коли</w:t>
      </w:r>
      <w:r>
        <w:rPr>
          <w:rFonts w:ascii="Times New Roman" w:hAnsi="Times New Roman"/>
          <w:sz w:val="28"/>
          <w:szCs w:val="28"/>
          <w:lang w:eastAsia="ru-RU"/>
        </w:rPr>
        <w:t>чество учащихся в в творческих группах не должно превышать 15</w:t>
      </w:r>
      <w:r w:rsidRPr="00625BA3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5414B2" w:rsidRPr="00625BA3" w:rsidRDefault="005414B2" w:rsidP="00625BA3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Педагоги  Районного Центра по работе с одаренными детьми  </w:t>
      </w:r>
      <w:r w:rsidRPr="00625BA3">
        <w:rPr>
          <w:rFonts w:ascii="Times New Roman" w:hAnsi="Times New Roman"/>
          <w:sz w:val="28"/>
          <w:szCs w:val="28"/>
          <w:lang w:eastAsia="ru-RU"/>
        </w:rPr>
        <w:t>осуществляет свою деятельность в форме: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регулярной круглогодичной работы, в том числе в каникулярное время в форме лекций, консультаций индивидуальных и групповых занятий, практикумов, лабораторных работ, выполнению контрольных и т.д.;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олимпиад различных уровней;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дистанционного обучения;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заочной формы обучения (не более 50% часов программы).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25BA3" w:rsidRDefault="005414B2" w:rsidP="00625BA3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5BA3">
        <w:rPr>
          <w:rFonts w:ascii="Times New Roman" w:hAnsi="Times New Roman"/>
          <w:b/>
          <w:sz w:val="28"/>
          <w:szCs w:val="28"/>
          <w:lang w:eastAsia="ru-RU"/>
        </w:rPr>
        <w:t>Участники образовательного процесса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25BA3" w:rsidRDefault="005414B2" w:rsidP="00625BA3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Учащиеся 8-10</w:t>
      </w:r>
      <w:r w:rsidRPr="00625BA3">
        <w:rPr>
          <w:rFonts w:ascii="Times New Roman" w:hAnsi="Times New Roman"/>
          <w:sz w:val="28"/>
          <w:szCs w:val="28"/>
          <w:lang w:eastAsia="ru-RU"/>
        </w:rPr>
        <w:t xml:space="preserve"> классов, имеющие хорошие знания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 биологии</w:t>
      </w:r>
      <w:r w:rsidRPr="00B0140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экологии,</w:t>
      </w:r>
      <w:r w:rsidRPr="00B0140B">
        <w:rPr>
          <w:rFonts w:ascii="Times New Roman" w:hAnsi="Times New Roman"/>
          <w:sz w:val="28"/>
          <w:szCs w:val="28"/>
          <w:lang w:eastAsia="ru-RU"/>
        </w:rPr>
        <w:t xml:space="preserve"> геогра</w:t>
      </w:r>
      <w:r>
        <w:rPr>
          <w:rFonts w:ascii="Times New Roman" w:hAnsi="Times New Roman"/>
          <w:sz w:val="28"/>
          <w:szCs w:val="28"/>
          <w:lang w:eastAsia="ru-RU"/>
        </w:rPr>
        <w:t>фии,</w:t>
      </w:r>
      <w:r w:rsidRPr="00B0140B">
        <w:rPr>
          <w:rFonts w:ascii="Times New Roman" w:hAnsi="Times New Roman"/>
          <w:sz w:val="28"/>
          <w:szCs w:val="28"/>
          <w:lang w:eastAsia="ru-RU"/>
        </w:rPr>
        <w:t xml:space="preserve"> экономик</w:t>
      </w:r>
      <w:r>
        <w:rPr>
          <w:rFonts w:ascii="Times New Roman" w:hAnsi="Times New Roman"/>
          <w:sz w:val="28"/>
          <w:szCs w:val="28"/>
          <w:lang w:eastAsia="ru-RU"/>
        </w:rPr>
        <w:t xml:space="preserve">и, русского языка, литературы, и иностранных языков </w:t>
      </w:r>
      <w:r w:rsidRPr="00625B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14B2" w:rsidRPr="00625BA3" w:rsidRDefault="005414B2" w:rsidP="00625BA3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Учащиеся имеют право: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BA3">
        <w:rPr>
          <w:rFonts w:ascii="Times New Roman" w:hAnsi="Times New Roman"/>
          <w:sz w:val="28"/>
          <w:szCs w:val="28"/>
          <w:lang w:eastAsia="ru-RU"/>
        </w:rPr>
        <w:t xml:space="preserve"> обучение по индивидуальным учебным планам;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на ускоренный курс обучения;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на получение дополнительных образовательных услуг;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на получение характеристики своей учебной деятельности;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на дистанционное образование;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на заочное обучение (но не более 50% часов программы).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25BA3" w:rsidRDefault="005414B2" w:rsidP="00625BA3">
      <w:pPr>
        <w:spacing w:after="0"/>
        <w:ind w:left="426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4.3.  Учащиеся обязаны:</w:t>
      </w:r>
    </w:p>
    <w:p w:rsidR="005414B2" w:rsidRPr="00625BA3" w:rsidRDefault="005414B2" w:rsidP="00625BA3">
      <w:pPr>
        <w:spacing w:after="0"/>
        <w:ind w:left="426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- выполнять в срок учебный план и программу обучения;</w:t>
      </w:r>
    </w:p>
    <w:p w:rsidR="005414B2" w:rsidRPr="00625BA3" w:rsidRDefault="005414B2" w:rsidP="00625BA3">
      <w:pPr>
        <w:spacing w:after="0"/>
        <w:ind w:left="426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 xml:space="preserve"> - самостоятельно углублять знания по профилю;</w:t>
      </w:r>
    </w:p>
    <w:p w:rsidR="005414B2" w:rsidRPr="00625BA3" w:rsidRDefault="005414B2" w:rsidP="00625BA3">
      <w:pPr>
        <w:spacing w:after="0"/>
        <w:ind w:left="426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 xml:space="preserve"> - участвовать в олимпиадах разного уровня.</w:t>
      </w:r>
    </w:p>
    <w:p w:rsidR="005414B2" w:rsidRPr="00625BA3" w:rsidRDefault="005414B2" w:rsidP="00625BA3">
      <w:pPr>
        <w:spacing w:after="0"/>
        <w:ind w:left="426" w:hanging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25BA3" w:rsidRDefault="005414B2" w:rsidP="00625BA3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Управление </w:t>
      </w:r>
      <w:r w:rsidRPr="00625BA3">
        <w:rPr>
          <w:rFonts w:ascii="Times New Roman" w:hAnsi="Times New Roman"/>
          <w:b/>
          <w:sz w:val="28"/>
          <w:szCs w:val="28"/>
          <w:lang w:eastAsia="ru-RU"/>
        </w:rPr>
        <w:t>и трудовой коллектив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25BA3" w:rsidRDefault="005414B2" w:rsidP="00625BA3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 Районным </w:t>
      </w:r>
      <w:r w:rsidRPr="002F4D78">
        <w:rPr>
          <w:rFonts w:ascii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F4D78">
        <w:rPr>
          <w:rFonts w:ascii="Times New Roman" w:hAnsi="Times New Roman"/>
          <w:sz w:val="28"/>
          <w:szCs w:val="28"/>
          <w:lang w:eastAsia="ru-RU"/>
        </w:rPr>
        <w:t xml:space="preserve"> по работе с одаренными детьми  </w:t>
      </w:r>
      <w:r w:rsidRPr="00625BA3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законом РФ «Об образов</w:t>
      </w:r>
      <w:r>
        <w:rPr>
          <w:rFonts w:ascii="Times New Roman" w:hAnsi="Times New Roman"/>
          <w:sz w:val="28"/>
          <w:szCs w:val="28"/>
          <w:lang w:eastAsia="ru-RU"/>
        </w:rPr>
        <w:t>ании» и Уставом МБУДО ДДТ</w:t>
      </w:r>
      <w:r w:rsidRPr="00625BA3">
        <w:rPr>
          <w:rFonts w:ascii="Times New Roman" w:hAnsi="Times New Roman"/>
          <w:sz w:val="28"/>
          <w:szCs w:val="28"/>
          <w:lang w:eastAsia="ru-RU"/>
        </w:rPr>
        <w:t>.</w:t>
      </w:r>
    </w:p>
    <w:p w:rsidR="005414B2" w:rsidRPr="00625BA3" w:rsidRDefault="005414B2" w:rsidP="00625BA3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Работой Районного</w:t>
      </w:r>
      <w:r w:rsidRPr="00EA7993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A7993">
        <w:rPr>
          <w:rFonts w:ascii="Times New Roman" w:hAnsi="Times New Roman"/>
          <w:sz w:val="28"/>
          <w:szCs w:val="28"/>
          <w:lang w:eastAsia="ru-RU"/>
        </w:rPr>
        <w:t xml:space="preserve"> по работе с одаренными детьми  </w:t>
      </w:r>
      <w:r>
        <w:rPr>
          <w:rFonts w:ascii="Times New Roman" w:hAnsi="Times New Roman"/>
          <w:sz w:val="28"/>
          <w:szCs w:val="28"/>
          <w:lang w:eastAsia="ru-RU"/>
        </w:rPr>
        <w:t>руководит директор МБУДО ДДТ</w:t>
      </w:r>
      <w:r w:rsidRPr="00625BA3">
        <w:rPr>
          <w:rFonts w:ascii="Times New Roman" w:hAnsi="Times New Roman"/>
          <w:sz w:val="28"/>
          <w:szCs w:val="28"/>
          <w:lang w:eastAsia="ru-RU"/>
        </w:rPr>
        <w:t xml:space="preserve">, учебным процессом и текущую </w:t>
      </w:r>
      <w:r>
        <w:rPr>
          <w:rFonts w:ascii="Times New Roman" w:hAnsi="Times New Roman"/>
          <w:sz w:val="28"/>
          <w:szCs w:val="28"/>
          <w:lang w:eastAsia="ru-RU"/>
        </w:rPr>
        <w:t>работу осуществляют методист.</w:t>
      </w:r>
    </w:p>
    <w:p w:rsidR="005414B2" w:rsidRPr="00625BA3" w:rsidRDefault="005414B2" w:rsidP="00625BA3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Преподавание учебных дисциплин ведут</w:t>
      </w:r>
      <w:r>
        <w:rPr>
          <w:rFonts w:ascii="Times New Roman" w:hAnsi="Times New Roman"/>
          <w:sz w:val="28"/>
          <w:szCs w:val="28"/>
          <w:lang w:eastAsia="ru-RU"/>
        </w:rPr>
        <w:t xml:space="preserve"> штатные и внештатные педагоги</w:t>
      </w:r>
      <w:r w:rsidRPr="00625BA3">
        <w:rPr>
          <w:rFonts w:ascii="Times New Roman" w:hAnsi="Times New Roman"/>
          <w:sz w:val="28"/>
          <w:szCs w:val="28"/>
          <w:lang w:eastAsia="ru-RU"/>
        </w:rPr>
        <w:t>.</w:t>
      </w:r>
    </w:p>
    <w:p w:rsidR="005414B2" w:rsidRDefault="005414B2" w:rsidP="00625BA3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BA3">
        <w:rPr>
          <w:rFonts w:ascii="Times New Roman" w:hAnsi="Times New Roman"/>
          <w:sz w:val="28"/>
          <w:szCs w:val="28"/>
          <w:lang w:eastAsia="ru-RU"/>
        </w:rPr>
        <w:t>Прием на работу осуществляется на контрактной основе. Контракт заключается директором МБУ</w:t>
      </w:r>
      <w:r>
        <w:rPr>
          <w:rFonts w:ascii="Times New Roman" w:hAnsi="Times New Roman"/>
          <w:sz w:val="28"/>
          <w:szCs w:val="28"/>
          <w:lang w:eastAsia="ru-RU"/>
        </w:rPr>
        <w:t xml:space="preserve"> ДО  ДДТ</w:t>
      </w:r>
      <w:r w:rsidRPr="00625BA3">
        <w:rPr>
          <w:rFonts w:ascii="Times New Roman" w:hAnsi="Times New Roman"/>
          <w:sz w:val="28"/>
          <w:szCs w:val="28"/>
          <w:lang w:eastAsia="ru-RU"/>
        </w:rPr>
        <w:t>.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3E4C78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4C78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8431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E4C78">
        <w:rPr>
          <w:rFonts w:ascii="Times New Roman" w:hAnsi="Times New Roman"/>
          <w:b/>
          <w:sz w:val="28"/>
          <w:szCs w:val="28"/>
          <w:lang w:eastAsia="ru-RU"/>
        </w:rPr>
        <w:t>Обязанности работ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ников </w:t>
      </w:r>
      <w:r w:rsidRPr="003E4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C78">
        <w:rPr>
          <w:rFonts w:ascii="Times New Roman" w:hAnsi="Times New Roman"/>
          <w:sz w:val="28"/>
          <w:szCs w:val="28"/>
          <w:lang w:eastAsia="ru-RU"/>
        </w:rPr>
        <w:t>Рабо</w:t>
      </w:r>
      <w:r>
        <w:rPr>
          <w:rFonts w:ascii="Times New Roman" w:hAnsi="Times New Roman"/>
          <w:sz w:val="28"/>
          <w:szCs w:val="28"/>
          <w:lang w:eastAsia="ru-RU"/>
        </w:rPr>
        <w:t>тники Районного</w:t>
      </w:r>
      <w:r w:rsidRPr="00EA7993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A7993">
        <w:rPr>
          <w:rFonts w:ascii="Times New Roman" w:hAnsi="Times New Roman"/>
          <w:sz w:val="28"/>
          <w:szCs w:val="28"/>
          <w:lang w:eastAsia="ru-RU"/>
        </w:rPr>
        <w:t xml:space="preserve"> по работе с одаренными детьми  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414B2" w:rsidRDefault="005414B2" w:rsidP="003E4C7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5.1.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осуществляют свою деятельность в соответствии с утвержденными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директором должностными инструкциями;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обеспечивают педагогически целесообразный и обоснованный выбор форм, средств и методов обучения,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ресурсы;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участвуют в разработке и реализации общеобразовательных программ, координационного плана работы ДДТ; </w:t>
      </w:r>
    </w:p>
    <w:p w:rsidR="005414B2" w:rsidRPr="00843169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организуют различные виды деятельности учащихся, ориентируясь на их личность, осуществляют развитие мотивации их познавательных интересов, способностей;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5.5.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организуют самостоятельную деятельность учащихся, в т.ч. включают в образовательную деятельность творческие виды обучения, осуществляют связь обучения с практикой; - обеспечивают и анализируют достижения учащихся;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оценивают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технологии;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5.7.</w:t>
      </w:r>
      <w:r w:rsidRPr="003E4C78">
        <w:rPr>
          <w:rFonts w:ascii="Times New Roman" w:hAnsi="Times New Roman"/>
          <w:sz w:val="28"/>
          <w:szCs w:val="28"/>
          <w:lang w:eastAsia="ru-RU"/>
        </w:rPr>
        <w:t>оказывают особую поддержку одаренным и талантливым учащимся, а также учащимся, имеющим отклонения в развитии;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5.8.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организуют участие учащихся в массовых мероприятиях, творческих отчетах, фестивалях, конкурсах и т.д.;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3E4C78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C78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8431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E4C78">
        <w:rPr>
          <w:rFonts w:ascii="Times New Roman" w:hAnsi="Times New Roman"/>
          <w:b/>
          <w:sz w:val="28"/>
          <w:szCs w:val="28"/>
          <w:lang w:eastAsia="ru-RU"/>
        </w:rPr>
        <w:t xml:space="preserve"> Права работ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ников </w:t>
      </w:r>
      <w:r w:rsidRPr="006F3E56">
        <w:rPr>
          <w:rFonts w:ascii="Times New Roman" w:hAnsi="Times New Roman"/>
          <w:b/>
          <w:sz w:val="28"/>
          <w:szCs w:val="28"/>
          <w:lang w:eastAsia="ru-RU"/>
        </w:rPr>
        <w:t xml:space="preserve">Районного Центра по работе с одаренными детьми  </w:t>
      </w:r>
    </w:p>
    <w:p w:rsidR="005414B2" w:rsidRPr="00843169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F3E56" w:rsidRDefault="005414B2" w:rsidP="006F3E56">
      <w:p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4C78">
        <w:rPr>
          <w:rFonts w:ascii="Times New Roman" w:hAnsi="Times New Roman"/>
          <w:sz w:val="28"/>
          <w:szCs w:val="28"/>
          <w:lang w:eastAsia="ru-RU"/>
        </w:rPr>
        <w:t xml:space="preserve"> Рабо</w:t>
      </w:r>
      <w:r>
        <w:rPr>
          <w:rFonts w:ascii="Times New Roman" w:hAnsi="Times New Roman"/>
          <w:sz w:val="28"/>
          <w:szCs w:val="28"/>
          <w:lang w:eastAsia="ru-RU"/>
        </w:rPr>
        <w:t xml:space="preserve">тники </w:t>
      </w:r>
      <w:r w:rsidRPr="006F3E56">
        <w:rPr>
          <w:rFonts w:ascii="Times New Roman" w:hAnsi="Times New Roman"/>
          <w:sz w:val="28"/>
          <w:szCs w:val="28"/>
          <w:lang w:eastAsia="ru-RU"/>
        </w:rPr>
        <w:t>Районного Центра по работе с одаренными детьми</w:t>
      </w:r>
      <w:r w:rsidRPr="006F3E5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5414B2" w:rsidRDefault="005414B2" w:rsidP="006F3E56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C78">
        <w:rPr>
          <w:rFonts w:ascii="Times New Roman" w:hAnsi="Times New Roman"/>
          <w:sz w:val="28"/>
          <w:szCs w:val="28"/>
          <w:lang w:eastAsia="ru-RU"/>
        </w:rPr>
        <w:t xml:space="preserve"> имеют право: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участвовать в управлении ДДТ, защищать профессиональную честь и достоинство;</w:t>
      </w:r>
    </w:p>
    <w:p w:rsidR="005414B2" w:rsidRPr="00843169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6.2.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свободно выбирать и использовать методики обучения и воспитания, учебные пособия и материалы, учебники в соответствии с общеобразовательной программой, утверждённой директором ДДТ, методы оценки знаний учащихся;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получать от руководителей и специалистов информацию, необходимую для осуществления своей деятельности;</w:t>
      </w:r>
    </w:p>
    <w:p w:rsidR="005414B2" w:rsidRPr="00843169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6.4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повышать профессиональную квалификацию</w:t>
      </w:r>
      <w:r w:rsidRPr="00843169">
        <w:rPr>
          <w:rFonts w:ascii="Times New Roman" w:hAnsi="Times New Roman"/>
          <w:sz w:val="28"/>
          <w:szCs w:val="28"/>
          <w:lang w:eastAsia="ru-RU"/>
        </w:rPr>
        <w:t>.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29369F" w:rsidRDefault="005414B2" w:rsidP="0029369F">
      <w:p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2AE8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8431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12AE8">
        <w:rPr>
          <w:rFonts w:ascii="Times New Roman" w:hAnsi="Times New Roman"/>
          <w:b/>
          <w:sz w:val="28"/>
          <w:szCs w:val="28"/>
          <w:lang w:eastAsia="ru-RU"/>
        </w:rPr>
        <w:t>Ответственность работн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иков </w:t>
      </w:r>
      <w:r w:rsidRPr="006F3E56">
        <w:rPr>
          <w:rFonts w:ascii="Times New Roman" w:hAnsi="Times New Roman"/>
          <w:b/>
          <w:sz w:val="28"/>
          <w:szCs w:val="28"/>
          <w:lang w:eastAsia="ru-RU"/>
        </w:rPr>
        <w:t xml:space="preserve">Районного Центра по работе с одаренными детьми 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29369F" w:rsidRDefault="005414B2" w:rsidP="0029369F">
      <w:p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4C78">
        <w:rPr>
          <w:rFonts w:ascii="Times New Roman" w:hAnsi="Times New Roman"/>
          <w:sz w:val="28"/>
          <w:szCs w:val="28"/>
          <w:lang w:eastAsia="ru-RU"/>
        </w:rPr>
        <w:t>Работники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69F">
        <w:rPr>
          <w:rFonts w:ascii="Times New Roman" w:hAnsi="Times New Roman"/>
          <w:sz w:val="28"/>
          <w:szCs w:val="28"/>
          <w:lang w:eastAsia="ru-RU"/>
        </w:rPr>
        <w:t>Районного Центра по работе с одаренными детьми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несут ответственность</w:t>
      </w:r>
      <w:r w:rsidRPr="0029369F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2936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3169">
        <w:rPr>
          <w:rFonts w:ascii="Times New Roman" w:hAnsi="Times New Roman"/>
          <w:sz w:val="28"/>
          <w:szCs w:val="28"/>
          <w:lang w:eastAsia="ru-RU"/>
        </w:rPr>
        <w:t>7.1.</w:t>
      </w:r>
      <w:r w:rsidRPr="003E4C78">
        <w:rPr>
          <w:rFonts w:ascii="Times New Roman" w:hAnsi="Times New Roman"/>
          <w:sz w:val="28"/>
          <w:szCs w:val="28"/>
          <w:lang w:eastAsia="ru-RU"/>
        </w:rPr>
        <w:t>за неисполнение или ненадлежащее исполнение своих обязанностей в соответствии с действующим трудовым законодательством и настоящим Положением;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3169">
        <w:rPr>
          <w:rFonts w:ascii="Times New Roman" w:hAnsi="Times New Roman"/>
          <w:sz w:val="28"/>
          <w:szCs w:val="28"/>
          <w:lang w:eastAsia="ru-RU"/>
        </w:rPr>
        <w:t>7.2.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за правонарушения, совершённые в период осуществления своей деятельности, в соответствии с действующим гражданским, административным и уголовным законодательством;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69">
        <w:rPr>
          <w:rFonts w:ascii="Times New Roman" w:hAnsi="Times New Roman"/>
          <w:sz w:val="28"/>
          <w:szCs w:val="28"/>
          <w:lang w:eastAsia="ru-RU"/>
        </w:rPr>
        <w:t>7.3.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за причинение материального ущерба и несоблюдение правил по технике безопасности и пожарной безопасности.</w:t>
      </w:r>
    </w:p>
    <w:p w:rsidR="005414B2" w:rsidRPr="00843169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29369F" w:rsidRDefault="005414B2" w:rsidP="0044171E">
      <w:p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2AE8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8431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12AE8">
        <w:rPr>
          <w:rFonts w:ascii="Times New Roman" w:hAnsi="Times New Roman"/>
          <w:b/>
          <w:sz w:val="28"/>
          <w:szCs w:val="28"/>
          <w:lang w:eastAsia="ru-RU"/>
        </w:rPr>
        <w:t xml:space="preserve"> Материальная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база </w:t>
      </w:r>
      <w:r w:rsidRPr="006F3E56">
        <w:rPr>
          <w:rFonts w:ascii="Times New Roman" w:hAnsi="Times New Roman"/>
          <w:b/>
          <w:sz w:val="28"/>
          <w:szCs w:val="28"/>
          <w:lang w:eastAsia="ru-RU"/>
        </w:rPr>
        <w:t xml:space="preserve">Районного Центра по работе с одаренными детьми  </w:t>
      </w:r>
    </w:p>
    <w:p w:rsidR="005414B2" w:rsidRPr="00843169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44171E" w:rsidRDefault="005414B2" w:rsidP="0044171E">
      <w:p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4C78">
        <w:rPr>
          <w:rFonts w:ascii="Times New Roman" w:hAnsi="Times New Roman"/>
          <w:sz w:val="28"/>
          <w:szCs w:val="28"/>
          <w:lang w:eastAsia="ru-RU"/>
        </w:rPr>
        <w:t xml:space="preserve">Материальная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база </w:t>
      </w:r>
      <w:r w:rsidRPr="004417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171E">
        <w:rPr>
          <w:rFonts w:ascii="Times New Roman" w:hAnsi="Times New Roman"/>
          <w:sz w:val="28"/>
          <w:szCs w:val="28"/>
          <w:lang w:eastAsia="ru-RU"/>
        </w:rPr>
        <w:t>Районного Центра по работе с одаренными детьми</w:t>
      </w:r>
      <w:r w:rsidRPr="0044171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5414B2" w:rsidRPr="0044171E" w:rsidRDefault="005414B2" w:rsidP="0044171E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E4C78">
        <w:rPr>
          <w:rFonts w:ascii="Times New Roman" w:hAnsi="Times New Roman"/>
          <w:sz w:val="28"/>
          <w:szCs w:val="28"/>
          <w:lang w:eastAsia="ru-RU"/>
        </w:rPr>
        <w:t>формируется за счет бюджетных, внебюджетных средств, выделенных на развитие и функционирование ДДТ. Рабо</w:t>
      </w:r>
      <w:r>
        <w:rPr>
          <w:rFonts w:ascii="Times New Roman" w:hAnsi="Times New Roman"/>
          <w:sz w:val="28"/>
          <w:szCs w:val="28"/>
          <w:lang w:eastAsia="ru-RU"/>
        </w:rPr>
        <w:t>тники</w:t>
      </w:r>
      <w:r w:rsidRPr="004417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171E">
        <w:rPr>
          <w:rFonts w:ascii="Times New Roman" w:hAnsi="Times New Roman"/>
          <w:sz w:val="28"/>
          <w:szCs w:val="28"/>
          <w:lang w:eastAsia="ru-RU"/>
        </w:rPr>
        <w:t xml:space="preserve">Районного Центра по работе с одаренными детьми  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C78">
        <w:rPr>
          <w:rFonts w:ascii="Times New Roman" w:hAnsi="Times New Roman"/>
          <w:sz w:val="28"/>
          <w:szCs w:val="28"/>
          <w:lang w:eastAsia="ru-RU"/>
        </w:rPr>
        <w:t xml:space="preserve"> несут персональную ответственность за сохранность вверенного им имущества в соответствии с договорами о материальной ответственности.</w:t>
      </w: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Default="005414B2" w:rsidP="003E4C78">
      <w:p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14B2" w:rsidRPr="00843169" w:rsidRDefault="005414B2" w:rsidP="00912AE8">
      <w:pPr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843169">
        <w:rPr>
          <w:rFonts w:ascii="Times New Roman" w:hAnsi="Times New Roman"/>
          <w:b/>
          <w:sz w:val="28"/>
          <w:szCs w:val="28"/>
          <w:lang w:eastAsia="ru-RU"/>
        </w:rPr>
        <w:t xml:space="preserve">.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приема </w:t>
      </w:r>
      <w:r w:rsidRPr="00625BA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</w:t>
      </w:r>
      <w:r w:rsidRPr="00625BA3">
        <w:rPr>
          <w:rFonts w:ascii="Times New Roman" w:hAnsi="Times New Roman"/>
          <w:sz w:val="28"/>
          <w:szCs w:val="28"/>
          <w:lang w:eastAsia="ru-RU"/>
        </w:rPr>
        <w:t xml:space="preserve"> проводится на свободной основе – одаренные дети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C77948">
        <w:t xml:space="preserve"> </w:t>
      </w:r>
      <w:r w:rsidRPr="00C77948">
        <w:rPr>
          <w:rFonts w:ascii="Times New Roman" w:hAnsi="Times New Roman"/>
          <w:sz w:val="28"/>
          <w:szCs w:val="28"/>
          <w:lang w:eastAsia="ru-RU"/>
        </w:rPr>
        <w:t>биологии, экологии, географии, экономики, русского языка, ли</w:t>
      </w:r>
      <w:r>
        <w:rPr>
          <w:rFonts w:ascii="Times New Roman" w:hAnsi="Times New Roman"/>
          <w:sz w:val="28"/>
          <w:szCs w:val="28"/>
          <w:lang w:eastAsia="ru-RU"/>
        </w:rPr>
        <w:t>тературы, и иностранных языков,</w:t>
      </w:r>
      <w:r w:rsidRPr="00625BA3">
        <w:rPr>
          <w:rFonts w:ascii="Times New Roman" w:hAnsi="Times New Roman"/>
          <w:sz w:val="28"/>
          <w:szCs w:val="28"/>
          <w:lang w:eastAsia="ru-RU"/>
        </w:rPr>
        <w:t xml:space="preserve"> по результатам обучения в ОУ по данным предметам, согласно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BA3">
        <w:rPr>
          <w:rFonts w:ascii="Times New Roman" w:hAnsi="Times New Roman"/>
          <w:sz w:val="28"/>
          <w:szCs w:val="28"/>
          <w:lang w:eastAsia="ru-RU"/>
        </w:rPr>
        <w:t>поданного заявления.</w:t>
      </w:r>
    </w:p>
    <w:p w:rsidR="005414B2" w:rsidRPr="00625BA3" w:rsidRDefault="005414B2" w:rsidP="00625BA3">
      <w:pPr>
        <w:spacing w:after="0"/>
        <w:ind w:left="426" w:hanging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4B2" w:rsidRPr="00A36437" w:rsidRDefault="005414B2" w:rsidP="00A36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414B2" w:rsidRPr="00A36437" w:rsidSect="00A9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7469"/>
    <w:multiLevelType w:val="multilevel"/>
    <w:tmpl w:val="75FCCE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/>
      </w:rPr>
    </w:lvl>
  </w:abstractNum>
  <w:abstractNum w:abstractNumId="1">
    <w:nsid w:val="53E542A6"/>
    <w:multiLevelType w:val="multilevel"/>
    <w:tmpl w:val="1CA0874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24F"/>
    <w:rsid w:val="00102B6D"/>
    <w:rsid w:val="001609D0"/>
    <w:rsid w:val="001B676E"/>
    <w:rsid w:val="002147C3"/>
    <w:rsid w:val="0029369F"/>
    <w:rsid w:val="002A70FC"/>
    <w:rsid w:val="002D0442"/>
    <w:rsid w:val="002F4D78"/>
    <w:rsid w:val="00312950"/>
    <w:rsid w:val="003D5E58"/>
    <w:rsid w:val="003E4C78"/>
    <w:rsid w:val="0044171E"/>
    <w:rsid w:val="004C0A24"/>
    <w:rsid w:val="005414B2"/>
    <w:rsid w:val="00546A0A"/>
    <w:rsid w:val="00593E42"/>
    <w:rsid w:val="005C205B"/>
    <w:rsid w:val="00620221"/>
    <w:rsid w:val="00625BA3"/>
    <w:rsid w:val="006503E3"/>
    <w:rsid w:val="006F3E56"/>
    <w:rsid w:val="007A3426"/>
    <w:rsid w:val="007A3663"/>
    <w:rsid w:val="0080151A"/>
    <w:rsid w:val="00843169"/>
    <w:rsid w:val="00912AE8"/>
    <w:rsid w:val="009668E1"/>
    <w:rsid w:val="009A64A8"/>
    <w:rsid w:val="009B3FA6"/>
    <w:rsid w:val="00A016CF"/>
    <w:rsid w:val="00A23832"/>
    <w:rsid w:val="00A36437"/>
    <w:rsid w:val="00A45C1E"/>
    <w:rsid w:val="00A61F35"/>
    <w:rsid w:val="00A94A87"/>
    <w:rsid w:val="00AF6D90"/>
    <w:rsid w:val="00B0140B"/>
    <w:rsid w:val="00B03BB1"/>
    <w:rsid w:val="00B573CF"/>
    <w:rsid w:val="00B7047F"/>
    <w:rsid w:val="00B92A98"/>
    <w:rsid w:val="00BD189B"/>
    <w:rsid w:val="00C1128A"/>
    <w:rsid w:val="00C77948"/>
    <w:rsid w:val="00CA124F"/>
    <w:rsid w:val="00CC1752"/>
    <w:rsid w:val="00D40E04"/>
    <w:rsid w:val="00D63293"/>
    <w:rsid w:val="00D80654"/>
    <w:rsid w:val="00E33969"/>
    <w:rsid w:val="00EA7993"/>
    <w:rsid w:val="00EF0C65"/>
    <w:rsid w:val="00F21551"/>
    <w:rsid w:val="00FB0311"/>
    <w:rsid w:val="00FC1D76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625BA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25B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6</Pages>
  <Words>1286</Words>
  <Characters>7333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01</cp:lastModifiedBy>
  <cp:revision>42</cp:revision>
  <cp:lastPrinted>2017-10-10T08:00:00Z</cp:lastPrinted>
  <dcterms:created xsi:type="dcterms:W3CDTF">2017-08-17T08:40:00Z</dcterms:created>
  <dcterms:modified xsi:type="dcterms:W3CDTF">2017-10-10T08:00:00Z</dcterms:modified>
</cp:coreProperties>
</file>